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469476FECEF5405182302C24BBF9380F"/>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20F74EF1" wp14:editId="4A9C35C9">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D7D94B5B21934ADCA840DD9580A7BAB6"/>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871E3E408D4F44FDAA6B8EEFD18D6E97"/>
        </w:placeholder>
      </w:sdtPr>
      <w:sdtEndPr/>
      <w:sdtContent>
        <w:sdt>
          <w:sdtPr>
            <w:rPr>
              <w:sz w:val="20"/>
              <w:szCs w:val="20"/>
              <w:rtl/>
              <w:lang w:bidi="fa-IR"/>
            </w:rPr>
            <w:alias w:val="نام دانشکده یا پژوهشکده"/>
            <w:tag w:val="نام دانشکده یا پژوهشکده"/>
            <w:id w:val="1588033088"/>
            <w:placeholder>
              <w:docPart w:val="B262C0F9401043D7940BF79207E547A7"/>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2771BA203FA840B09252343962FD6F76"/>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BC8813CF3C6543B59203220495D415CF"/>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76AA466DF6F64EF1ACE9B25097AB2AE7"/>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E275E3"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03465E15D6964246AE6B4A28C511243D"/>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E275E3"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875B0194649E445F805725AD571CB3C2"/>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E275E3" w:rsidP="00ED7B26">
          <w:pPr>
            <w:ind w:firstLine="0"/>
            <w:jc w:val="center"/>
            <w:rPr>
              <w:sz w:val="32"/>
              <w:szCs w:val="32"/>
              <w:lang w:bidi="fa-IR"/>
            </w:rPr>
          </w:pPr>
        </w:p>
      </w:sdtContent>
    </w:sdt>
    <w:p w:rsidR="00F87B7B" w:rsidRDefault="00E275E3"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99F4BDDD5B2E46A19BCB7D3B444D31B9"/>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4"/>
          <w:footerReference w:type="even" r:id="rId15"/>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81AEE5527EAC4D96BDF205C4DFFFEB2B"/>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E275E3"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5C84FBC" wp14:editId="50A7D8D4">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E275E3"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B37882EF7ABC4F02A43A80BC32B1038E"/>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52362EAE" wp14:editId="03A9B81C">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BE3DF16A94FA4540913ADF9A5C05AE91"/>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1445E4A95ABD410E9C5440FE568648BB"/>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5D4C97DF8738480F8A8CD67DAADF73A6"/>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8BEB918277E04786BB00188E225B0F1E"/>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E275E3" w:rsidP="00813728">
      <w:pPr>
        <w:spacing w:before="360"/>
        <w:ind w:firstLine="0"/>
        <w:rPr>
          <w:b/>
          <w:bCs/>
          <w:szCs w:val="22"/>
          <w:rtl/>
          <w:lang w:bidi="fa-IR"/>
        </w:rPr>
      </w:pPr>
      <w:sdt>
        <w:sdtPr>
          <w:rPr>
            <w:b/>
            <w:bCs/>
            <w:szCs w:val="22"/>
            <w:rtl/>
            <w:lang w:bidi="fa-IR"/>
          </w:rPr>
          <w:alias w:val="هدف"/>
          <w:tag w:val="هدف"/>
          <w:id w:val="1384676147"/>
          <w:placeholder>
            <w:docPart w:val="1B48F204691244B2A90C9112D32FD16A"/>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CD076EC5F103403C86FAC745D10694B5"/>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E275E3"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1B48F204691244B2A90C9112D32FD16A"/>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2D4B629240C24C29B7CEF62CB8954B32"/>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E275E3" w:rsidP="00813728">
      <w:pPr>
        <w:ind w:firstLine="0"/>
        <w:rPr>
          <w:rStyle w:val="PlaceholderText"/>
          <w:rtl/>
        </w:rPr>
      </w:pPr>
      <w:sdt>
        <w:sdtPr>
          <w:rPr>
            <w:rStyle w:val="PlaceholderText"/>
            <w:rFonts w:hint="cs"/>
            <w:b/>
            <w:bCs/>
            <w:rtl/>
          </w:rPr>
          <w:alias w:val="یافته‌ها"/>
          <w:tag w:val="یافته‌ها"/>
          <w:id w:val="-32499291"/>
          <w:placeholder>
            <w:docPart w:val="871E3E408D4F44FDAA6B8EEFD18D6E97"/>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48E63481503040D8BC745623EEB64577"/>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E275E3"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871E3E408D4F44FDAA6B8EEFD18D6E97"/>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905FF1B7781A4CA8BA5F81F75BFC82E1"/>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E275E3"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1B48F204691244B2A90C9112D32FD16A"/>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EC72A05B1D924CF1A46E6E82E74EEA40"/>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0BDFC49CE4E34C9C8D3B09EC3766EE6E"/>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742162849E12485ABB27F0D8191C2D7C"/>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A20C9F785B7144CAA1F328E5C275FBEA"/>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1D9ECF47EAB441F0A41C1F680CE0E28B"/>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EDF6098E27194ED09F2827DD893216C5"/>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69EC738983AF42EBBAED71942FB8B99A"/>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374C02CB07334739A4E23B42DCCAF853"/>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7275EE4EDB4E4029B9B07EB6FD22C1E4"/>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F36D3365BCA9446D817FE2CB22066B0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38608F1DC7F74F12A9E0F082EE793433"/>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4935EF2543EC4F1A8FEBA0FC816B84E9"/>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1C94B8374195446AA01744B961AE53C0"/>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839BBB10AC8247F5A268E2136053DFB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7"/>
          <w:headerReference w:type="default" r:id="rId18"/>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EBA9E4A38C2D42428CA641EBA764D51A"/>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E275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A4D0404EB62F43C487CFD3050E45A3FB"/>
        </w:placeholder>
      </w:sdtPr>
      <w:sdtEndPr/>
      <w:sdtContent>
        <w:sdt>
          <w:sdtPr>
            <w:rPr>
              <w:sz w:val="24"/>
              <w:szCs w:val="24"/>
              <w:rtl/>
            </w:rPr>
            <w:alias w:val="متن فهرست جدول"/>
            <w:tag w:val="متن فهرست جدول"/>
            <w:id w:val="1101449810"/>
            <w:placeholder>
              <w:docPart w:val="265A9317EFEA4BF89D3D6564D000A7D7"/>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8C5E40B143CD4FD0B2665F2BD151DD6B"/>
        </w:placeholder>
      </w:sdtPr>
      <w:sdtEndPr/>
      <w:sdtContent>
        <w:sdt>
          <w:sdtPr>
            <w:rPr>
              <w:sz w:val="24"/>
              <w:szCs w:val="24"/>
              <w:rtl/>
            </w:rPr>
            <w:alias w:val="متن فهرست تصویرها"/>
            <w:tag w:val="متن فهرست تصویرها"/>
            <w:id w:val="1531368942"/>
            <w:placeholder>
              <w:docPart w:val="CF004CDEF67C411D94571A1AE5284BA6"/>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0B3E792303384929B2836419FFC2055F"/>
        </w:placeholder>
      </w:sdtPr>
      <w:sdtEndPr/>
      <w:sdtContent>
        <w:sdt>
          <w:sdtPr>
            <w:rPr>
              <w:sz w:val="24"/>
              <w:szCs w:val="24"/>
              <w:rtl/>
            </w:rPr>
            <w:alias w:val="متن فهرست نمودار"/>
            <w:tag w:val="متن فهرست نمودار"/>
            <w:id w:val="337428643"/>
            <w:placeholder>
              <w:docPart w:val="447DF5C4DE7640008FE4705B03BE6C03"/>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8E9EF69BFF05485F8D0AB3646BEFBBC0"/>
        </w:placeholder>
      </w:sdtPr>
      <w:sdtEndPr/>
      <w:sdtContent>
        <w:sdt>
          <w:sdtPr>
            <w:rPr>
              <w:rFonts w:hint="cs"/>
              <w:rtl/>
            </w:rPr>
            <w:alias w:val="نمونه یک پیوست"/>
            <w:tag w:val="نمونه یک پیوست"/>
            <w:id w:val="751931118"/>
            <w:placeholder>
              <w:docPart w:val="F9316B6391E9466D8921324A891E1C13"/>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19083AB6F5814BF19B600AEBFAF3ECF2"/>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EA4719C78B0247528AF1B4E396071836"/>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5987F767ECC742C9A98844CFB88010FE"/>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78D7417B4ABA4BE7B67A4522CAEC66DB"/>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E275E3" w:rsidP="008261AE">
      <w:pPr>
        <w:pStyle w:val="021-1"/>
        <w:tabs>
          <w:tab w:val="left" w:pos="5129"/>
        </w:tabs>
        <w:bidi/>
        <w:rPr>
          <w:rtl/>
        </w:rPr>
      </w:pPr>
      <w:sdt>
        <w:sdtPr>
          <w:rPr>
            <w:rtl/>
          </w:rPr>
          <w:alias w:val="سرعنوان"/>
          <w:tag w:val="سرعنوان"/>
          <w:id w:val="1893846337"/>
          <w:placeholder>
            <w:docPart w:val="49BB8EC7335B4899A09A23E4D2D8C06B"/>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BA32171A781848ECB49C7364EFB36C6F"/>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3747A6B6CA0442B8A9D4C6026ECECD50"/>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2108B70E" wp14:editId="6663665B">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9">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B3DBB98BF3094F5182C8C779CD8E56F7"/>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p w:rsidR="004519DB" w:rsidRDefault="004519DB" w:rsidP="008261AE">
      <w:pPr>
        <w:pStyle w:val="08"/>
        <w:rPr>
          <w:rtl/>
        </w:rPr>
      </w:pPr>
    </w:p>
    <w:p w:rsidR="004519DB" w:rsidRDefault="004519DB" w:rsidP="008261AE">
      <w:pPr>
        <w:pStyle w:val="08"/>
        <w:rPr>
          <w:rtl/>
        </w:rPr>
      </w:pPr>
    </w:p>
    <w:sdt>
      <w:sdtPr>
        <w:rPr>
          <w:rtl/>
        </w:rPr>
        <w:alias w:val="عنوان جدول"/>
        <w:tag w:val="عنوان جدول"/>
        <w:id w:val="-1828120611"/>
        <w:placeholder>
          <w:docPart w:val="3B538FD2FEA947618429ECB255F76905"/>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1B48F204691244B2A90C9112D32FD16A"/>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20"/>
          <w:headerReference w:type="default" r:id="rId21"/>
          <w:footerReference w:type="even" r:id="rId22"/>
          <w:footerReference w:type="default" r:id="rId23"/>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F0A77A4F2D044178BEE2607128CB9EE6"/>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BEF2A366BA134DB3975A9F2CC12B799F"/>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4F312E11921247209A4254FCD390E1A9"/>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4B8A94A776F24FEB897210C3916D0C9D"/>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9C9D62417FC349F2B55F823FDA922201"/>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497476F0DAF44B2CB5B00E304DAEFA47"/>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3109852C0B0F4F309D9CAF148FB7742C"/>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E09200F0AB854F0DA92D7BEE199064A5"/>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1B48F204691244B2A90C9112D32FD16A"/>
        </w:placeholder>
        <w:temporary/>
      </w:sdtPr>
      <w:sdtEndPr/>
      <w:sdtContent>
        <w:p w:rsidR="00823EC3" w:rsidRDefault="00823EC3" w:rsidP="00A62AFC">
          <w:pPr>
            <w:pStyle w:val="0b"/>
            <w:rPr>
              <w:rtl/>
            </w:rPr>
          </w:pPr>
          <w:r w:rsidRPr="0042699A">
            <w:rPr>
              <w:noProof/>
              <w:rtl/>
              <w:lang w:bidi="ar-SA"/>
            </w:rPr>
            <w:drawing>
              <wp:inline distT="0" distB="0" distL="0" distR="0" wp14:anchorId="0E5A9BD6" wp14:editId="1CAD31D2">
                <wp:extent cx="4089556" cy="3191985"/>
                <wp:effectExtent l="0" t="0" r="6350" b="889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dtContent>
    </w:sdt>
    <w:sdt>
      <w:sdtPr>
        <w:rPr>
          <w:rtl/>
        </w:rPr>
        <w:alias w:val="عنوان نمودار"/>
        <w:tag w:val="عنوان نمودار"/>
        <w:id w:val="-1301232558"/>
        <w:placeholder>
          <w:docPart w:val="07C2DE7CB34B45E5B8C5CCFCB7A2786A"/>
        </w:placeholder>
        <w:temporary/>
        <w:showingPlcHdr/>
      </w:sdtPr>
      <w:sdtEndPr/>
      <w:sdtContent>
        <w:p w:rsidR="005F2DD9" w:rsidRPr="004519DB" w:rsidRDefault="002E2E36" w:rsidP="00A06369">
          <w:pPr>
            <w:pStyle w:val="05"/>
            <w:rPr>
              <w:rtl/>
            </w:rPr>
          </w:pPr>
          <w:r w:rsidRPr="004519DB">
            <w:rPr>
              <w:rStyle w:val="PlaceholderText"/>
              <w:rFonts w:hint="cs"/>
              <w:rtl/>
            </w:rPr>
            <w:t>نمودار 2-</w:t>
          </w:r>
          <w:r w:rsidR="00A06369" w:rsidRPr="004519DB">
            <w:rPr>
              <w:rStyle w:val="PlaceholderText"/>
              <w:rFonts w:hint="cs"/>
              <w:rtl/>
            </w:rPr>
            <w:t>1</w:t>
          </w:r>
          <w:r w:rsidRPr="004519DB">
            <w:rPr>
              <w:rStyle w:val="PlaceholderText"/>
              <w:rFonts w:hint="cs"/>
              <w:rtl/>
            </w:rPr>
            <w:t xml:space="preserve">. </w:t>
          </w:r>
          <w:r w:rsidR="00FB42FB" w:rsidRPr="004519DB">
            <w:rPr>
              <w:rStyle w:val="PlaceholderText"/>
              <w:rFonts w:hint="cs"/>
              <w:rtl/>
            </w:rPr>
            <w:t xml:space="preserve">نمونۀ </w:t>
          </w:r>
          <w:r w:rsidRPr="004519DB">
            <w:rPr>
              <w:rStyle w:val="PlaceholderText"/>
              <w:rFonts w:hint="cs"/>
              <w:rtl/>
            </w:rPr>
            <w:t xml:space="preserve">نمودار </w:t>
          </w:r>
          <w:r w:rsidR="00FB42FB" w:rsidRPr="004519D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F733D272419740A2B8E14B1C87DCD05A"/>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71C6B983E3AF4931B214B5ED4F700306"/>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0336E54940D146F09B05CB25851CC91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15C64C51553949D788B9BCDB315F3B3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7"/>
          <w:headerReference w:type="default" r:id="rId28"/>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FCD6B6FEE2F3429F838FBD4DA5293D0D"/>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323259694AF9411D905003F69A36272A"/>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9EF6F4D4AAD146E4A6B655C0384773E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19A6DD1F7B854DB68AE130643C849969"/>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708CCEDA2FCD460C9465EEB53E91E8A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9"/>
          <w:headerReference w:type="default" r:id="rId30"/>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DE4E7C87687B4C87A41466530D937821"/>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2CC18FDA7C7A464EA68B5E346321813B"/>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9FDA2D55C7B44360A26079C63FFAACF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A57A132735944BF7BF85C58BA3A6DFA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C7566FCAA2004112828E7D449F2723B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417081B6BAB64080B5E2F1691AFC0A7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25D1C08D17B340EA99A85F60968CF20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343BA2C06B7A44BC952D89F49FB7A983"/>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2013DC20D0FE408EAC6476DE28E4931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A0EAF336DE2443F2A2A0A75AA0653B2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2B5383A78C784FE78FB6DC6FF6FE473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31"/>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1164634C9E0C4951B949D513389F8A10"/>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B630BCA165FB4250BC7FDA099D345264"/>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32"/>
          <w:headerReference w:type="default" r:id="rId33"/>
          <w:footerReference w:type="even" r:id="rId34"/>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6"/>
          <w:headerReference w:type="default" r:id="rId37"/>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8"/>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9"/>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40"/>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6D3AE4BF" wp14:editId="07666FEC">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41"/>
          <w:type w:val="evenPage"/>
          <w:pgSz w:w="9639" w:h="13892" w:code="182"/>
          <w:pgMar w:top="1985" w:right="1247" w:bottom="1418" w:left="1247" w:header="1418" w:footer="992" w:gutter="0"/>
          <w:cols w:space="720"/>
          <w:titlePg/>
          <w:bidi/>
          <w:docGrid w:linePitch="360"/>
        </w:sectPr>
      </w:pPr>
    </w:p>
    <w:p w:rsidR="00364D4F" w:rsidRPr="004477C4" w:rsidRDefault="00E275E3"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E275E3"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E275E3"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E275E3"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E275E3"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E275E3"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7FE06003" wp14:editId="5DD04488">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871E3E408D4F44FDAA6B8EEFD18D6E97"/>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871E3E408D4F44FDAA6B8EEFD18D6E97"/>
        </w:placeholder>
      </w:sdtPr>
      <w:sdtEndPr/>
      <w:sdtContent>
        <w:sdt>
          <w:sdtPr>
            <w:rPr>
              <w:sz w:val="20"/>
              <w:szCs w:val="20"/>
              <w:lang w:bidi="fa-IR"/>
            </w:rPr>
            <w:alias w:val="Supervisor(s)"/>
            <w:tag w:val="Supervisor(s)"/>
            <w:id w:val="-1674951426"/>
            <w:lock w:val="sdtContentLocked"/>
            <w:placeholder>
              <w:docPart w:val="871E3E408D4F44FDAA6B8EEFD18D6E97"/>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871E3E408D4F44FDAA6B8EEFD18D6E97"/>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E3" w:rsidRDefault="00E275E3" w:rsidP="00A15F85">
      <w:r>
        <w:separator/>
      </w:r>
    </w:p>
    <w:p w:rsidR="00E275E3" w:rsidRDefault="00E275E3"/>
    <w:p w:rsidR="00E275E3" w:rsidRDefault="00E275E3"/>
    <w:p w:rsidR="00E275E3" w:rsidRDefault="00E275E3"/>
  </w:endnote>
  <w:endnote w:type="continuationSeparator" w:id="0">
    <w:p w:rsidR="00E275E3" w:rsidRDefault="00E275E3" w:rsidP="00A15F85">
      <w:r>
        <w:continuationSeparator/>
      </w:r>
    </w:p>
    <w:p w:rsidR="00E275E3" w:rsidRDefault="00E275E3"/>
    <w:p w:rsidR="00E275E3" w:rsidRDefault="00E275E3"/>
    <w:p w:rsidR="00E275E3" w:rsidRDefault="00E27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C575302D-92D5-467F-8935-26EC68E95413}"/>
    <w:embedBold r:id="rId2" w:fontKey="{88C357B6-1DC1-4A66-83CC-7025E8E7FE5A}"/>
    <w:embedItalic r:id="rId3" w:fontKey="{EE35CE05-06D0-49B0-9117-9AF2A38980A2}"/>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IRNumber">
    <w:altName w:val="Arial"/>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0EB1471A-0996-4A02-BCD8-44B727B44540}"/>
  </w:font>
  <w:font w:name="B Nazanin">
    <w:panose1 w:val="00000400000000000000"/>
    <w:charset w:val="B2"/>
    <w:family w:val="auto"/>
    <w:pitch w:val="variable"/>
    <w:sig w:usb0="00002001" w:usb1="80000000" w:usb2="00000008" w:usb3="00000000" w:csb0="00000040" w:csb1="00000000"/>
    <w:embedRegular r:id="rId5" w:fontKey="{8F46322D-4FB4-4A11-B8FC-171E5D819A8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E3" w:rsidRDefault="00E275E3" w:rsidP="00115233">
      <w:pPr>
        <w:ind w:firstLine="0"/>
      </w:pPr>
      <w:r>
        <w:continuationSeparator/>
      </w:r>
    </w:p>
  </w:footnote>
  <w:footnote w:type="continuationSeparator" w:id="0">
    <w:p w:rsidR="00E275E3" w:rsidRDefault="00E275E3"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F527F4">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1B48F204691244B2A90C9112D32FD16A"/>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E275E3"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F527F4">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F527F4">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E275E3"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F4"/>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5C0F"/>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24CDF"/>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519DB"/>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54AD1"/>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275E3"/>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27F4"/>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1.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image" Target="media/image3.jpg"/><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ezagholi\Desktop\&#1601;&#1585;&#1605;%20&#1607;&#1575;&#1740;%20&#1570;&#1605;&#1608;&#1586;&#1588;\&#1601;&#1585;&#1605;&#1578;%20&#1606;&#1711;&#1575;&#1585;&#1588;%20&#1662;&#1575;&#1740;&#1575;&#1606;%20&#1606;&#1575;&#1605;&#1607;%20&#1575;&#1585;&#1588;&#158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41828736"/>
        <c:axId val="41831808"/>
      </c:barChart>
      <c:catAx>
        <c:axId val="41828736"/>
        <c:scaling>
          <c:orientation val="minMax"/>
        </c:scaling>
        <c:delete val="0"/>
        <c:axPos val="b"/>
        <c:title>
          <c:overlay val="0"/>
        </c:title>
        <c:numFmt formatCode="[$-3010000]0" sourceLinked="0"/>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1831808"/>
        <c:crosses val="autoZero"/>
        <c:auto val="1"/>
        <c:lblAlgn val="ctr"/>
        <c:lblOffset val="100"/>
        <c:noMultiLvlLbl val="0"/>
      </c:catAx>
      <c:valAx>
        <c:axId val="41831808"/>
        <c:scaling>
          <c:orientation val="minMax"/>
        </c:scaling>
        <c:delete val="0"/>
        <c:axPos val="l"/>
        <c:majorGridlines>
          <c:spPr>
            <a:ln w="9525" cap="flat" cmpd="sng" algn="ctr">
              <a:solidFill>
                <a:schemeClr val="tx1">
                  <a:lumMod val="15000"/>
                  <a:lumOff val="85000"/>
                </a:schemeClr>
              </a:solidFill>
              <a:round/>
            </a:ln>
            <a:effectLst/>
          </c:spPr>
        </c:majorGridlines>
        <c:title>
          <c:overlay val="0"/>
        </c:title>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1828736"/>
        <c:crosses val="autoZero"/>
        <c:crossBetween val="between"/>
      </c:valAx>
      <c:spPr>
        <a:noFill/>
        <a:ln>
          <a:solidFill>
            <a:schemeClr val="tx1">
              <a:lumMod val="95000"/>
              <a:lumOff val="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9476FECEF5405182302C24BBF9380F"/>
        <w:category>
          <w:name w:val="General"/>
          <w:gallery w:val="placeholder"/>
        </w:category>
        <w:types>
          <w:type w:val="bbPlcHdr"/>
        </w:types>
        <w:behaviors>
          <w:behavior w:val="content"/>
        </w:behaviors>
        <w:guid w:val="{BB14CD90-67F4-4AB7-BB03-E66F0224A80D}"/>
      </w:docPartPr>
      <w:docPartBody>
        <w:p w:rsidR="00000000" w:rsidRDefault="00432C5C">
          <w:pPr>
            <w:pStyle w:val="469476FECEF5405182302C24BBF9380F"/>
          </w:pPr>
          <w:r w:rsidRPr="0033270D">
            <w:rPr>
              <w:rStyle w:val="PlaceholderText"/>
              <w:rFonts w:hint="cs"/>
              <w:sz w:val="36"/>
              <w:szCs w:val="36"/>
              <w:rtl/>
              <w:lang w:bidi="fa-IR"/>
            </w:rPr>
            <w:t>بسم الله الرحمن الرحیم</w:t>
          </w:r>
        </w:p>
      </w:docPartBody>
    </w:docPart>
    <w:docPart>
      <w:docPartPr>
        <w:name w:val="D7D94B5B21934ADCA840DD9580A7BAB6"/>
        <w:category>
          <w:name w:val="General"/>
          <w:gallery w:val="placeholder"/>
        </w:category>
        <w:types>
          <w:type w:val="bbPlcHdr"/>
        </w:types>
        <w:behaviors>
          <w:behavior w:val="content"/>
        </w:behaviors>
        <w:guid w:val="{FE553645-775D-49EB-B3DA-DC1E5031D59C}"/>
      </w:docPartPr>
      <w:docPartBody>
        <w:p w:rsidR="00000000" w:rsidRDefault="00432C5C">
          <w:pPr>
            <w:pStyle w:val="D7D94B5B21934ADCA840DD9580A7BAB6"/>
          </w:pPr>
          <w:r w:rsidRPr="0033270D">
            <w:rPr>
              <w:rStyle w:val="PlaceholderText"/>
              <w:rFonts w:hint="cs"/>
              <w:rtl/>
            </w:rPr>
            <w:t>نام مؤسسه را اینجا وارد کنید</w:t>
          </w:r>
        </w:p>
      </w:docPartBody>
    </w:docPart>
    <w:docPart>
      <w:docPartPr>
        <w:name w:val="871E3E408D4F44FDAA6B8EEFD18D6E97"/>
        <w:category>
          <w:name w:val="General"/>
          <w:gallery w:val="placeholder"/>
        </w:category>
        <w:types>
          <w:type w:val="bbPlcHdr"/>
        </w:types>
        <w:behaviors>
          <w:behavior w:val="content"/>
        </w:behaviors>
        <w:guid w:val="{3230A249-1234-4F89-B47F-2D3E53D736AB}"/>
      </w:docPartPr>
      <w:docPartBody>
        <w:p w:rsidR="00217E04" w:rsidRDefault="00432C5C"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432C5C">
          <w:pPr>
            <w:pStyle w:val="871E3E408D4F44FDAA6B8EEFD18D6E97"/>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B262C0F9401043D7940BF79207E547A7"/>
        <w:category>
          <w:name w:val="General"/>
          <w:gallery w:val="placeholder"/>
        </w:category>
        <w:types>
          <w:type w:val="bbPlcHdr"/>
        </w:types>
        <w:behaviors>
          <w:behavior w:val="content"/>
        </w:behaviors>
        <w:guid w:val="{9DE026CF-7738-471D-85C3-EC80AFA92F04}"/>
      </w:docPartPr>
      <w:docPartBody>
        <w:p w:rsidR="00000000" w:rsidRDefault="00432C5C">
          <w:pPr>
            <w:pStyle w:val="B262C0F9401043D7940BF79207E547A7"/>
          </w:pPr>
          <w:r w:rsidRPr="0033270D">
            <w:rPr>
              <w:rStyle w:val="PlaceholderText"/>
              <w:rFonts w:hint="cs"/>
              <w:sz w:val="20"/>
              <w:szCs w:val="20"/>
              <w:rtl/>
            </w:rPr>
            <w:t>نام دانشکده یا پژوهشکده را اینجا وارد کنید</w:t>
          </w:r>
        </w:p>
      </w:docPartBody>
    </w:docPart>
    <w:docPart>
      <w:docPartPr>
        <w:name w:val="2771BA203FA840B09252343962FD6F76"/>
        <w:category>
          <w:name w:val="General"/>
          <w:gallery w:val="placeholder"/>
        </w:category>
        <w:types>
          <w:type w:val="bbPlcHdr"/>
        </w:types>
        <w:behaviors>
          <w:behavior w:val="content"/>
        </w:behaviors>
        <w:guid w:val="{454B96C7-8BD6-4AF0-B6CE-A499DC41FFE8}"/>
      </w:docPartPr>
      <w:docPartBody>
        <w:p w:rsidR="00000000" w:rsidRDefault="00432C5C">
          <w:pPr>
            <w:pStyle w:val="2771BA203FA840B09252343962FD6F76"/>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BC8813CF3C6543B59203220495D415CF"/>
        <w:category>
          <w:name w:val="General"/>
          <w:gallery w:val="placeholder"/>
        </w:category>
        <w:types>
          <w:type w:val="bbPlcHdr"/>
        </w:types>
        <w:behaviors>
          <w:behavior w:val="content"/>
        </w:behaviors>
        <w:guid w:val="{74F253C7-09BC-4386-8814-C12179F2DED2}"/>
      </w:docPartPr>
      <w:docPartBody>
        <w:p w:rsidR="00000000" w:rsidRDefault="00432C5C">
          <w:pPr>
            <w:pStyle w:val="BC8813CF3C6543B59203220495D415CF"/>
          </w:pPr>
          <w:r w:rsidRPr="0033270D">
            <w:rPr>
              <w:rStyle w:val="PlaceholderText"/>
              <w:rFonts w:cs="B Titr" w:hint="cs"/>
              <w:sz w:val="40"/>
              <w:szCs w:val="40"/>
              <w:rtl/>
            </w:rPr>
            <w:t>عنوان پایان‌نامه را اینجا وارد کنید</w:t>
          </w:r>
        </w:p>
      </w:docPartBody>
    </w:docPart>
    <w:docPart>
      <w:docPartPr>
        <w:name w:val="76AA466DF6F64EF1ACE9B25097AB2AE7"/>
        <w:category>
          <w:name w:val="General"/>
          <w:gallery w:val="placeholder"/>
        </w:category>
        <w:types>
          <w:type w:val="bbPlcHdr"/>
        </w:types>
        <w:behaviors>
          <w:behavior w:val="content"/>
        </w:behaviors>
        <w:guid w:val="{4C08A34A-42D2-4351-AD1C-ACCC54913254}"/>
      </w:docPartPr>
      <w:docPartBody>
        <w:p w:rsidR="00CA31DC" w:rsidRDefault="00432C5C"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432C5C"/>
      </w:docPartBody>
    </w:docPart>
    <w:docPart>
      <w:docPartPr>
        <w:name w:val="03465E15D6964246AE6B4A28C511243D"/>
        <w:category>
          <w:name w:val="General"/>
          <w:gallery w:val="placeholder"/>
        </w:category>
        <w:types>
          <w:type w:val="bbPlcHdr"/>
        </w:types>
        <w:behaviors>
          <w:behavior w:val="content"/>
        </w:behaviors>
        <w:guid w:val="{F818F5F6-8178-4943-98A1-62231A17F13F}"/>
      </w:docPartPr>
      <w:docPartBody>
        <w:p w:rsidR="00CA31DC" w:rsidRDefault="00432C5C"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432C5C"/>
      </w:docPartBody>
    </w:docPart>
    <w:docPart>
      <w:docPartPr>
        <w:name w:val="875B0194649E445F805725AD571CB3C2"/>
        <w:category>
          <w:name w:val="General"/>
          <w:gallery w:val="placeholder"/>
        </w:category>
        <w:types>
          <w:type w:val="bbPlcHdr"/>
        </w:types>
        <w:behaviors>
          <w:behavior w:val="content"/>
        </w:behaviors>
        <w:guid w:val="{691E18E4-88BE-4A13-B289-06597DBBE72E}"/>
      </w:docPartPr>
      <w:docPartBody>
        <w:p w:rsidR="00CA31DC" w:rsidRDefault="00432C5C"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432C5C"/>
      </w:docPartBody>
    </w:docPart>
    <w:docPart>
      <w:docPartPr>
        <w:name w:val="99F4BDDD5B2E46A19BCB7D3B444D31B9"/>
        <w:category>
          <w:name w:val="General"/>
          <w:gallery w:val="placeholder"/>
        </w:category>
        <w:types>
          <w:type w:val="bbPlcHdr"/>
        </w:types>
        <w:behaviors>
          <w:behavior w:val="content"/>
        </w:behaviors>
        <w:guid w:val="{BF1B0F43-E3BF-48EE-BACB-E83D528C7383}"/>
      </w:docPartPr>
      <w:docPartBody>
        <w:p w:rsidR="00000000" w:rsidRDefault="00432C5C">
          <w:pPr>
            <w:pStyle w:val="99F4BDDD5B2E46A19BCB7D3B444D31B9"/>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81AEE5527EAC4D96BDF205C4DFFFEB2B"/>
        <w:category>
          <w:name w:val="General"/>
          <w:gallery w:val="placeholder"/>
        </w:category>
        <w:types>
          <w:type w:val="bbPlcHdr"/>
        </w:types>
        <w:behaviors>
          <w:behavior w:val="content"/>
        </w:behaviors>
        <w:guid w:val="{D498A8EB-E4BC-4F5A-8761-602B78CA5260}"/>
      </w:docPartPr>
      <w:docPartBody>
        <w:p w:rsidR="00000000" w:rsidRDefault="00432C5C">
          <w:pPr>
            <w:pStyle w:val="81AEE5527EAC4D96BDF205C4DFFFEB2B"/>
          </w:pPr>
          <w:r w:rsidRPr="00470EB8">
            <w:rPr>
              <w:rStyle w:val="PlaceholderText"/>
              <w:rFonts w:hint="cs"/>
              <w:b/>
              <w:bCs/>
              <w:rtl/>
            </w:rPr>
            <w:t xml:space="preserve">برگ اصالت و مالکیت اثر </w:t>
          </w:r>
        </w:p>
      </w:docPartBody>
    </w:docPart>
    <w:docPart>
      <w:docPartPr>
        <w:name w:val="B37882EF7ABC4F02A43A80BC32B1038E"/>
        <w:category>
          <w:name w:val="General"/>
          <w:gallery w:val="placeholder"/>
        </w:category>
        <w:types>
          <w:type w:val="bbPlcHdr"/>
        </w:types>
        <w:behaviors>
          <w:behavior w:val="content"/>
        </w:behaviors>
        <w:guid w:val="{94FF7944-AE7B-4995-AD17-BB740F9E3152}"/>
      </w:docPartPr>
      <w:docPartBody>
        <w:p w:rsidR="00000000" w:rsidRDefault="00432C5C">
          <w:pPr>
            <w:pStyle w:val="B37882EF7ABC4F02A43A80BC32B1038E"/>
          </w:pPr>
          <w:r w:rsidRPr="00470EB8">
            <w:rPr>
              <w:rStyle w:val="PlaceholderText"/>
              <w:rFonts w:hint="cs"/>
              <w:b/>
              <w:bCs/>
              <w:rtl/>
            </w:rPr>
            <w:t xml:space="preserve">برگ تأیید هیئت داوران/ صورت‌جلسۀ دفاع (به زبان فارسی) </w:t>
          </w:r>
        </w:p>
      </w:docPartBody>
    </w:docPart>
    <w:docPart>
      <w:docPartPr>
        <w:name w:val="BE3DF16A94FA4540913ADF9A5C05AE91"/>
        <w:category>
          <w:name w:val="General"/>
          <w:gallery w:val="placeholder"/>
        </w:category>
        <w:types>
          <w:type w:val="bbPlcHdr"/>
        </w:types>
        <w:behaviors>
          <w:behavior w:val="content"/>
        </w:behaviors>
        <w:guid w:val="{D6A6B753-796B-4BF0-A359-3AA307122A03}"/>
      </w:docPartPr>
      <w:docPartBody>
        <w:p w:rsidR="00000000" w:rsidRDefault="00432C5C">
          <w:pPr>
            <w:pStyle w:val="BE3DF16A94FA4540913ADF9A5C05AE91"/>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1445E4A95ABD410E9C5440FE568648BB"/>
        <w:category>
          <w:name w:val="General"/>
          <w:gallery w:val="placeholder"/>
        </w:category>
        <w:types>
          <w:type w:val="bbPlcHdr"/>
        </w:types>
        <w:behaviors>
          <w:behavior w:val="content"/>
        </w:behaviors>
        <w:guid w:val="{CB09FAD2-E972-4BCF-8F28-090EAA37D623}"/>
      </w:docPartPr>
      <w:docPartBody>
        <w:p w:rsidR="00000000" w:rsidRDefault="00432C5C">
          <w:pPr>
            <w:pStyle w:val="1445E4A95ABD410E9C5440FE568648BB"/>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5D4C97DF8738480F8A8CD67DAADF73A6"/>
        <w:category>
          <w:name w:val="General"/>
          <w:gallery w:val="placeholder"/>
        </w:category>
        <w:types>
          <w:type w:val="bbPlcHdr"/>
        </w:types>
        <w:behaviors>
          <w:behavior w:val="content"/>
        </w:behaviors>
        <w:guid w:val="{8FE80688-A879-4839-8D5D-041949A85630}"/>
      </w:docPartPr>
      <w:docPartBody>
        <w:p w:rsidR="00000000" w:rsidRDefault="00432C5C">
          <w:pPr>
            <w:pStyle w:val="5D4C97DF8738480F8A8CD67DAADF73A6"/>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8BEB918277E04786BB00188E225B0F1E"/>
        <w:category>
          <w:name w:val="General"/>
          <w:gallery w:val="placeholder"/>
        </w:category>
        <w:types>
          <w:type w:val="bbPlcHdr"/>
        </w:types>
        <w:behaviors>
          <w:behavior w:val="content"/>
        </w:behaviors>
        <w:guid w:val="{C3DE5949-CBD5-4318-AE48-8457A3F405A6}"/>
      </w:docPartPr>
      <w:docPartBody>
        <w:p w:rsidR="00000000" w:rsidRDefault="00432C5C">
          <w:pPr>
            <w:pStyle w:val="8BEB918277E04786BB00188E225B0F1E"/>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1B48F204691244B2A90C9112D32FD16A"/>
        <w:category>
          <w:name w:val="General"/>
          <w:gallery w:val="placeholder"/>
        </w:category>
        <w:types>
          <w:type w:val="bbPlcHdr"/>
        </w:types>
        <w:behaviors>
          <w:behavior w:val="content"/>
        </w:behaviors>
        <w:guid w:val="{A39F266C-81B0-44C7-B056-6FC8E9548293}"/>
      </w:docPartPr>
      <w:docPartBody>
        <w:p w:rsidR="00000000" w:rsidRDefault="00432C5C">
          <w:pPr>
            <w:pStyle w:val="1B48F204691244B2A90C9112D32FD16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CD076EC5F103403C86FAC745D10694B5"/>
        <w:category>
          <w:name w:val="General"/>
          <w:gallery w:val="placeholder"/>
        </w:category>
        <w:types>
          <w:type w:val="bbPlcHdr"/>
        </w:types>
        <w:behaviors>
          <w:behavior w:val="content"/>
        </w:behaviors>
        <w:guid w:val="{23A039FD-B147-44EC-84BD-89801B127EB7}"/>
      </w:docPartPr>
      <w:docPartBody>
        <w:p w:rsidR="00000000" w:rsidRDefault="00432C5C">
          <w:pPr>
            <w:pStyle w:val="CD076EC5F103403C86FAC745D10694B5"/>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2D4B629240C24C29B7CEF62CB8954B32"/>
        <w:category>
          <w:name w:val="General"/>
          <w:gallery w:val="placeholder"/>
        </w:category>
        <w:types>
          <w:type w:val="bbPlcHdr"/>
        </w:types>
        <w:behaviors>
          <w:behavior w:val="content"/>
        </w:behaviors>
        <w:guid w:val="{B97217D7-B86A-4347-ACB0-5E644FF078E2}"/>
      </w:docPartPr>
      <w:docPartBody>
        <w:p w:rsidR="00000000" w:rsidRDefault="00432C5C">
          <w:pPr>
            <w:pStyle w:val="2D4B629240C24C29B7CEF62CB8954B32"/>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48E63481503040D8BC745623EEB64577"/>
        <w:category>
          <w:name w:val="General"/>
          <w:gallery w:val="placeholder"/>
        </w:category>
        <w:types>
          <w:type w:val="bbPlcHdr"/>
        </w:types>
        <w:behaviors>
          <w:behavior w:val="content"/>
        </w:behaviors>
        <w:guid w:val="{4A741ADF-3AD9-4DC1-AA77-DDF57D9638E0}"/>
      </w:docPartPr>
      <w:docPartBody>
        <w:p w:rsidR="00000000" w:rsidRDefault="00432C5C">
          <w:pPr>
            <w:pStyle w:val="48E63481503040D8BC745623EEB64577"/>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905FF1B7781A4CA8BA5F81F75BFC82E1"/>
        <w:category>
          <w:name w:val="General"/>
          <w:gallery w:val="placeholder"/>
        </w:category>
        <w:types>
          <w:type w:val="bbPlcHdr"/>
        </w:types>
        <w:behaviors>
          <w:behavior w:val="content"/>
        </w:behaviors>
        <w:guid w:val="{858132DF-F95F-489B-981C-F682A1FA2FB4}"/>
      </w:docPartPr>
      <w:docPartBody>
        <w:p w:rsidR="00000000" w:rsidRDefault="00432C5C">
          <w:pPr>
            <w:pStyle w:val="905FF1B7781A4CA8BA5F81F75BFC82E1"/>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EC72A05B1D924CF1A46E6E82E74EEA40"/>
        <w:category>
          <w:name w:val="General"/>
          <w:gallery w:val="placeholder"/>
        </w:category>
        <w:types>
          <w:type w:val="bbPlcHdr"/>
        </w:types>
        <w:behaviors>
          <w:behavior w:val="content"/>
        </w:behaviors>
        <w:guid w:val="{EFA64729-A50C-42F1-990B-9190A7319A04}"/>
      </w:docPartPr>
      <w:docPartBody>
        <w:p w:rsidR="00000000" w:rsidRDefault="00432C5C">
          <w:pPr>
            <w:pStyle w:val="EC72A05B1D924CF1A46E6E82E74EEA40"/>
          </w:pPr>
          <w:r w:rsidRPr="007666D5">
            <w:rPr>
              <w:rStyle w:val="PlaceholderText"/>
              <w:rFonts w:hint="cs"/>
              <w:sz w:val="24"/>
              <w:szCs w:val="24"/>
              <w:rtl/>
            </w:rPr>
            <w:t>کلیدواژه‌ها را این‌جا وارد کنید.</w:t>
          </w:r>
        </w:p>
      </w:docPartBody>
    </w:docPart>
    <w:docPart>
      <w:docPartPr>
        <w:name w:val="0BDFC49CE4E34C9C8D3B09EC3766EE6E"/>
        <w:category>
          <w:name w:val="General"/>
          <w:gallery w:val="placeholder"/>
        </w:category>
        <w:types>
          <w:type w:val="bbPlcHdr"/>
        </w:types>
        <w:behaviors>
          <w:behavior w:val="content"/>
        </w:behaviors>
        <w:guid w:val="{117ADB04-56EA-4A7A-B9B2-58774F128B6E}"/>
      </w:docPartPr>
      <w:docPartBody>
        <w:p w:rsidR="00000000" w:rsidRDefault="00432C5C">
          <w:pPr>
            <w:pStyle w:val="0BDFC49CE4E34C9C8D3B09EC3766EE6E"/>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742162849E12485ABB27F0D8191C2D7C"/>
        <w:category>
          <w:name w:val="General"/>
          <w:gallery w:val="placeholder"/>
        </w:category>
        <w:types>
          <w:type w:val="bbPlcHdr"/>
        </w:types>
        <w:behaviors>
          <w:behavior w:val="content"/>
        </w:behaviors>
        <w:guid w:val="{D5F6DA05-3DC3-4F0D-87C3-928BAD81E581}"/>
      </w:docPartPr>
      <w:docPartBody>
        <w:p w:rsidR="00000000" w:rsidRDefault="00432C5C">
          <w:pPr>
            <w:pStyle w:val="742162849E12485ABB27F0D8191C2D7C"/>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A20C9F785B7144CAA1F328E5C275FBEA"/>
        <w:category>
          <w:name w:val="General"/>
          <w:gallery w:val="placeholder"/>
        </w:category>
        <w:types>
          <w:type w:val="bbPlcHdr"/>
        </w:types>
        <w:behaviors>
          <w:behavior w:val="content"/>
        </w:behaviors>
        <w:guid w:val="{BBB1B59C-2333-49BD-B03B-E8276524F04C}"/>
      </w:docPartPr>
      <w:docPartBody>
        <w:p w:rsidR="00000000" w:rsidRDefault="00432C5C">
          <w:pPr>
            <w:pStyle w:val="A20C9F785B7144CAA1F328E5C275FBEA"/>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1D9ECF47EAB441F0A41C1F680CE0E28B"/>
        <w:category>
          <w:name w:val="General"/>
          <w:gallery w:val="placeholder"/>
        </w:category>
        <w:types>
          <w:type w:val="bbPlcHdr"/>
        </w:types>
        <w:behaviors>
          <w:behavior w:val="content"/>
        </w:behaviors>
        <w:guid w:val="{64C4039B-3C91-484A-A497-2B38FE644903}"/>
      </w:docPartPr>
      <w:docPartBody>
        <w:p w:rsidR="00000000" w:rsidRDefault="00432C5C">
          <w:pPr>
            <w:pStyle w:val="1D9ECF47EAB441F0A41C1F680CE0E28B"/>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EDF6098E27194ED09F2827DD893216C5"/>
        <w:category>
          <w:name w:val="General"/>
          <w:gallery w:val="placeholder"/>
        </w:category>
        <w:types>
          <w:type w:val="bbPlcHdr"/>
        </w:types>
        <w:behaviors>
          <w:behavior w:val="content"/>
        </w:behaviors>
        <w:guid w:val="{06E44B24-C10F-43F4-B2F4-7DEDF537B459}"/>
      </w:docPartPr>
      <w:docPartBody>
        <w:p w:rsidR="00000000" w:rsidRDefault="00432C5C">
          <w:pPr>
            <w:pStyle w:val="EDF6098E27194ED09F2827DD893216C5"/>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69EC738983AF42EBBAED71942FB8B99A"/>
        <w:category>
          <w:name w:val="General"/>
          <w:gallery w:val="placeholder"/>
        </w:category>
        <w:types>
          <w:type w:val="bbPlcHdr"/>
        </w:types>
        <w:behaviors>
          <w:behavior w:val="content"/>
        </w:behaviors>
        <w:guid w:val="{B64D7FE7-E740-451D-A9E1-AD502F42032C}"/>
      </w:docPartPr>
      <w:docPartBody>
        <w:p w:rsidR="00000000" w:rsidRDefault="00432C5C">
          <w:pPr>
            <w:pStyle w:val="69EC738983AF42EBBAED71942FB8B99A"/>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374C02CB07334739A4E23B42DCCAF853"/>
        <w:category>
          <w:name w:val="General"/>
          <w:gallery w:val="placeholder"/>
        </w:category>
        <w:types>
          <w:type w:val="bbPlcHdr"/>
        </w:types>
        <w:behaviors>
          <w:behavior w:val="content"/>
        </w:behaviors>
        <w:guid w:val="{72078C1C-D96C-4E9D-A583-41E17C09FBB6}"/>
      </w:docPartPr>
      <w:docPartBody>
        <w:p w:rsidR="00000000" w:rsidRDefault="00432C5C">
          <w:pPr>
            <w:pStyle w:val="374C02CB07334739A4E23B42DCCAF853"/>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7275EE4EDB4E4029B9B07EB6FD22C1E4"/>
        <w:category>
          <w:name w:val="General"/>
          <w:gallery w:val="placeholder"/>
        </w:category>
        <w:types>
          <w:type w:val="bbPlcHdr"/>
        </w:types>
        <w:behaviors>
          <w:behavior w:val="content"/>
        </w:behaviors>
        <w:guid w:val="{D557B047-7DED-4C5C-94B2-8D7BEBF2ED18}"/>
      </w:docPartPr>
      <w:docPartBody>
        <w:p w:rsidR="00000000" w:rsidRDefault="00432C5C">
          <w:pPr>
            <w:pStyle w:val="7275EE4EDB4E4029B9B07EB6FD22C1E4"/>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F36D3365BCA9446D817FE2CB22066B07"/>
        <w:category>
          <w:name w:val="General"/>
          <w:gallery w:val="placeholder"/>
        </w:category>
        <w:types>
          <w:type w:val="bbPlcHdr"/>
        </w:types>
        <w:behaviors>
          <w:behavior w:val="content"/>
        </w:behaviors>
        <w:guid w:val="{F5D9710E-419E-4404-A30E-7083C07AF606}"/>
      </w:docPartPr>
      <w:docPartBody>
        <w:p w:rsidR="00000000" w:rsidRDefault="00432C5C">
          <w:pPr>
            <w:pStyle w:val="F36D3365BCA9446D817FE2CB22066B07"/>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38608F1DC7F74F12A9E0F082EE793433"/>
        <w:category>
          <w:name w:val="General"/>
          <w:gallery w:val="placeholder"/>
        </w:category>
        <w:types>
          <w:type w:val="bbPlcHdr"/>
        </w:types>
        <w:behaviors>
          <w:behavior w:val="content"/>
        </w:behaviors>
        <w:guid w:val="{D6368E23-F0E2-4899-8823-C7BA20140111}"/>
      </w:docPartPr>
      <w:docPartBody>
        <w:p w:rsidR="00000000" w:rsidRDefault="00432C5C">
          <w:pPr>
            <w:pStyle w:val="38608F1DC7F74F12A9E0F082EE793433"/>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4935EF2543EC4F1A8FEBA0FC816B84E9"/>
        <w:category>
          <w:name w:val="General"/>
          <w:gallery w:val="placeholder"/>
        </w:category>
        <w:types>
          <w:type w:val="bbPlcHdr"/>
        </w:types>
        <w:behaviors>
          <w:behavior w:val="content"/>
        </w:behaviors>
        <w:guid w:val="{4749D42C-47F4-45A4-B0F9-958C2C9FFD42}"/>
      </w:docPartPr>
      <w:docPartBody>
        <w:p w:rsidR="00000000" w:rsidRDefault="00432C5C">
          <w:pPr>
            <w:pStyle w:val="4935EF2543EC4F1A8FEBA0FC816B84E9"/>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1C94B8374195446AA01744B961AE53C0"/>
        <w:category>
          <w:name w:val="General"/>
          <w:gallery w:val="placeholder"/>
        </w:category>
        <w:types>
          <w:type w:val="bbPlcHdr"/>
        </w:types>
        <w:behaviors>
          <w:behavior w:val="content"/>
        </w:behaviors>
        <w:guid w:val="{EDF93A70-6F5D-4BA9-83FA-6B5551639D4E}"/>
      </w:docPartPr>
      <w:docPartBody>
        <w:p w:rsidR="00000000" w:rsidRDefault="00432C5C">
          <w:pPr>
            <w:pStyle w:val="1C94B8374195446AA01744B961AE53C0"/>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839BBB10AC8247F5A268E2136053DFB2"/>
        <w:category>
          <w:name w:val="General"/>
          <w:gallery w:val="placeholder"/>
        </w:category>
        <w:types>
          <w:type w:val="bbPlcHdr"/>
        </w:types>
        <w:behaviors>
          <w:behavior w:val="content"/>
        </w:behaviors>
        <w:guid w:val="{BA03B1BE-4BF4-4D1A-A435-4F9CD01912FB}"/>
      </w:docPartPr>
      <w:docPartBody>
        <w:p w:rsidR="00000000" w:rsidRDefault="00432C5C">
          <w:pPr>
            <w:pStyle w:val="839BBB10AC8247F5A268E2136053DFB2"/>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EBA9E4A38C2D42428CA641EBA764D51A"/>
        <w:category>
          <w:name w:val="General"/>
          <w:gallery w:val="placeholder"/>
        </w:category>
        <w:types>
          <w:type w:val="bbPlcHdr"/>
        </w:types>
        <w:behaviors>
          <w:behavior w:val="content"/>
        </w:behaviors>
        <w:guid w:val="{21E16329-D15B-4B4A-8D3B-8D1BFA62E8FD}"/>
      </w:docPartPr>
      <w:docPartBody>
        <w:p w:rsidR="00000000" w:rsidRDefault="00432C5C">
          <w:pPr>
            <w:pStyle w:val="EBA9E4A38C2D42428CA641EBA764D51A"/>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A4D0404EB62F43C487CFD3050E45A3FB"/>
        <w:category>
          <w:name w:val="General"/>
          <w:gallery w:val="placeholder"/>
        </w:category>
        <w:types>
          <w:type w:val="bbPlcHdr"/>
        </w:types>
        <w:behaviors>
          <w:behavior w:val="content"/>
        </w:behaviors>
        <w:guid w:val="{CE2A81A8-BCB3-43F5-BF99-58063E863BFF}"/>
      </w:docPartPr>
      <w:docPartBody>
        <w:p w:rsidR="00000000" w:rsidRDefault="00432C5C">
          <w:pPr>
            <w:pStyle w:val="A4D0404EB62F43C487CFD3050E45A3FB"/>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65A9317EFEA4BF89D3D6564D000A7D7"/>
        <w:category>
          <w:name w:val="General"/>
          <w:gallery w:val="placeholder"/>
        </w:category>
        <w:types>
          <w:type w:val="bbPlcHdr"/>
        </w:types>
        <w:behaviors>
          <w:behavior w:val="content"/>
        </w:behaviors>
        <w:guid w:val="{7FAD4FC9-C4B9-4A90-8444-066194C91800}"/>
      </w:docPartPr>
      <w:docPartBody>
        <w:p w:rsidR="00000000" w:rsidRDefault="00432C5C">
          <w:pPr>
            <w:pStyle w:val="265A9317EFEA4BF89D3D6564D000A7D7"/>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8C5E40B143CD4FD0B2665F2BD151DD6B"/>
        <w:category>
          <w:name w:val="General"/>
          <w:gallery w:val="placeholder"/>
        </w:category>
        <w:types>
          <w:type w:val="bbPlcHdr"/>
        </w:types>
        <w:behaviors>
          <w:behavior w:val="content"/>
        </w:behaviors>
        <w:guid w:val="{9AB683B2-0012-48E0-AD93-0F47F609904A}"/>
      </w:docPartPr>
      <w:docPartBody>
        <w:p w:rsidR="00000000" w:rsidRDefault="00432C5C">
          <w:pPr>
            <w:pStyle w:val="8C5E40B143CD4FD0B2665F2BD151DD6B"/>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CF004CDEF67C411D94571A1AE5284BA6"/>
        <w:category>
          <w:name w:val="General"/>
          <w:gallery w:val="placeholder"/>
        </w:category>
        <w:types>
          <w:type w:val="bbPlcHdr"/>
        </w:types>
        <w:behaviors>
          <w:behavior w:val="content"/>
        </w:behaviors>
        <w:guid w:val="{7914EFD8-CF2E-4FA5-93F8-B959AF8C7316}"/>
      </w:docPartPr>
      <w:docPartBody>
        <w:p w:rsidR="00000000" w:rsidRDefault="00432C5C">
          <w:pPr>
            <w:pStyle w:val="CF004CDEF67C411D94571A1AE5284BA6"/>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0B3E792303384929B2836419FFC2055F"/>
        <w:category>
          <w:name w:val="General"/>
          <w:gallery w:val="placeholder"/>
        </w:category>
        <w:types>
          <w:type w:val="bbPlcHdr"/>
        </w:types>
        <w:behaviors>
          <w:behavior w:val="content"/>
        </w:behaviors>
        <w:guid w:val="{AB477DDC-084B-4109-9C4C-EFD3C4C8BF63}"/>
      </w:docPartPr>
      <w:docPartBody>
        <w:p w:rsidR="00000000" w:rsidRDefault="00432C5C">
          <w:pPr>
            <w:pStyle w:val="0B3E792303384929B2836419FFC2055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447DF5C4DE7640008FE4705B03BE6C03"/>
        <w:category>
          <w:name w:val="General"/>
          <w:gallery w:val="placeholder"/>
        </w:category>
        <w:types>
          <w:type w:val="bbPlcHdr"/>
        </w:types>
        <w:behaviors>
          <w:behavior w:val="content"/>
        </w:behaviors>
        <w:guid w:val="{FFA5C571-33AA-43A0-9C33-8344348D7871}"/>
      </w:docPartPr>
      <w:docPartBody>
        <w:p w:rsidR="00000000" w:rsidRDefault="00432C5C">
          <w:pPr>
            <w:pStyle w:val="447DF5C4DE7640008FE4705B03BE6C03"/>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8E9EF69BFF05485F8D0AB3646BEFBBC0"/>
        <w:category>
          <w:name w:val="General"/>
          <w:gallery w:val="placeholder"/>
        </w:category>
        <w:types>
          <w:type w:val="bbPlcHdr"/>
        </w:types>
        <w:behaviors>
          <w:behavior w:val="content"/>
        </w:behaviors>
        <w:guid w:val="{78740597-6617-4032-A216-D1F7FFE256B4}"/>
      </w:docPartPr>
      <w:docPartBody>
        <w:p w:rsidR="00000000" w:rsidRDefault="00432C5C">
          <w:pPr>
            <w:pStyle w:val="8E9EF69BFF05485F8D0AB3646BEFBBC0"/>
          </w:pPr>
          <w:r w:rsidRPr="00FC1A51">
            <w:rPr>
              <w:rStyle w:val="PlaceholderText"/>
            </w:rPr>
            <w:t>Click here to enter text.</w:t>
          </w:r>
        </w:p>
      </w:docPartBody>
    </w:docPart>
    <w:docPart>
      <w:docPartPr>
        <w:name w:val="F9316B6391E9466D8921324A891E1C13"/>
        <w:category>
          <w:name w:val="General"/>
          <w:gallery w:val="placeholder"/>
        </w:category>
        <w:types>
          <w:type w:val="bbPlcHdr"/>
        </w:types>
        <w:behaviors>
          <w:behavior w:val="content"/>
        </w:behaviors>
        <w:guid w:val="{9EE6C629-A932-4B0D-9036-727C7A95FF15}"/>
      </w:docPartPr>
      <w:docPartBody>
        <w:p w:rsidR="00000000" w:rsidRDefault="00432C5C">
          <w:pPr>
            <w:pStyle w:val="F9316B6391E9466D8921324A891E1C13"/>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19083AB6F5814BF19B600AEBFAF3ECF2"/>
        <w:category>
          <w:name w:val="General"/>
          <w:gallery w:val="placeholder"/>
        </w:category>
        <w:types>
          <w:type w:val="bbPlcHdr"/>
        </w:types>
        <w:behaviors>
          <w:behavior w:val="content"/>
        </w:behaviors>
        <w:guid w:val="{A85F0EF7-EEFC-4C6F-99CA-C424E215F7CF}"/>
      </w:docPartPr>
      <w:docPartBody>
        <w:p w:rsidR="00000000" w:rsidRDefault="00432C5C">
          <w:pPr>
            <w:pStyle w:val="19083AB6F5814BF19B600AEBFAF3ECF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EA4719C78B0247528AF1B4E396071836"/>
        <w:category>
          <w:name w:val="General"/>
          <w:gallery w:val="placeholder"/>
        </w:category>
        <w:types>
          <w:type w:val="bbPlcHdr"/>
        </w:types>
        <w:behaviors>
          <w:behavior w:val="content"/>
        </w:behaviors>
        <w:guid w:val="{59AB6DB0-21A8-4D24-BDBC-231A3E347ECB}"/>
      </w:docPartPr>
      <w:docPartBody>
        <w:p w:rsidR="00000000" w:rsidRDefault="00432C5C">
          <w:pPr>
            <w:pStyle w:val="EA4719C78B0247528AF1B4E396071836"/>
          </w:pPr>
          <w:r>
            <w:rPr>
              <w:rStyle w:val="PlaceholderText"/>
              <w:rFonts w:hint="cs"/>
              <w:rtl/>
            </w:rPr>
            <w:t>1-1. عنوان فرعی نخست را اینجا وارد کنید</w:t>
          </w:r>
        </w:p>
      </w:docPartBody>
    </w:docPart>
    <w:docPart>
      <w:docPartPr>
        <w:name w:val="5987F767ECC742C9A98844CFB88010FE"/>
        <w:category>
          <w:name w:val="General"/>
          <w:gallery w:val="placeholder"/>
        </w:category>
        <w:types>
          <w:type w:val="bbPlcHdr"/>
        </w:types>
        <w:behaviors>
          <w:behavior w:val="content"/>
        </w:behaviors>
        <w:guid w:val="{BC1259F2-2386-40A9-9B2E-33EC8D62CBDF}"/>
      </w:docPartPr>
      <w:docPartBody>
        <w:p w:rsidR="00000000" w:rsidRDefault="00432C5C">
          <w:pPr>
            <w:pStyle w:val="5987F767ECC742C9A98844CFB88010FE"/>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8D7417B4ABA4BE7B67A4522CAEC66DB"/>
        <w:category>
          <w:name w:val="General"/>
          <w:gallery w:val="placeholder"/>
        </w:category>
        <w:types>
          <w:type w:val="bbPlcHdr"/>
        </w:types>
        <w:behaviors>
          <w:behavior w:val="content"/>
        </w:behaviors>
        <w:guid w:val="{7BB6BD3A-CECB-4FDE-98DC-291975A2C1A5}"/>
      </w:docPartPr>
      <w:docPartBody>
        <w:p w:rsidR="00000000" w:rsidRDefault="00432C5C">
          <w:pPr>
            <w:pStyle w:val="78D7417B4ABA4BE7B67A4522CAEC66DB"/>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49BB8EC7335B4899A09A23E4D2D8C06B"/>
        <w:category>
          <w:name w:val="General"/>
          <w:gallery w:val="placeholder"/>
        </w:category>
        <w:types>
          <w:type w:val="bbPlcHdr"/>
        </w:types>
        <w:behaviors>
          <w:behavior w:val="content"/>
        </w:behaviors>
        <w:guid w:val="{5C666EB5-E718-4D04-AE6A-9D659ECA3793}"/>
      </w:docPartPr>
      <w:docPartBody>
        <w:p w:rsidR="00000000" w:rsidRDefault="00432C5C">
          <w:pPr>
            <w:pStyle w:val="49BB8EC7335B4899A09A23E4D2D8C06B"/>
          </w:pPr>
          <w:r>
            <w:rPr>
              <w:rStyle w:val="PlaceholderText"/>
              <w:rFonts w:hint="cs"/>
              <w:rtl/>
            </w:rPr>
            <w:t>1-2. عنوان فرعی دوم را اینجا وارد کنید.</w:t>
          </w:r>
        </w:p>
      </w:docPartBody>
    </w:docPart>
    <w:docPart>
      <w:docPartPr>
        <w:name w:val="BA32171A781848ECB49C7364EFB36C6F"/>
        <w:category>
          <w:name w:val="General"/>
          <w:gallery w:val="placeholder"/>
        </w:category>
        <w:types>
          <w:type w:val="bbPlcHdr"/>
        </w:types>
        <w:behaviors>
          <w:behavior w:val="content"/>
        </w:behaviors>
        <w:guid w:val="{B1143385-8EE2-417E-B873-507D88442D78}"/>
      </w:docPartPr>
      <w:docPartBody>
        <w:p w:rsidR="00000000" w:rsidRDefault="00432C5C">
          <w:pPr>
            <w:pStyle w:val="BA32171A781848ECB49C7364EFB36C6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747A6B6CA0442B8A9D4C6026ECECD50"/>
        <w:category>
          <w:name w:val="General"/>
          <w:gallery w:val="placeholder"/>
        </w:category>
        <w:types>
          <w:type w:val="bbPlcHdr"/>
        </w:types>
        <w:behaviors>
          <w:behavior w:val="content"/>
        </w:behaviors>
        <w:guid w:val="{645A9FE0-720E-45DB-ADCF-3CC057890703}"/>
      </w:docPartPr>
      <w:docPartBody>
        <w:p w:rsidR="00000000" w:rsidRDefault="00432C5C">
          <w:pPr>
            <w:pStyle w:val="3747A6B6CA0442B8A9D4C6026ECECD50"/>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3DBB98BF3094F5182C8C779CD8E56F7"/>
        <w:category>
          <w:name w:val="General"/>
          <w:gallery w:val="placeholder"/>
        </w:category>
        <w:types>
          <w:type w:val="bbPlcHdr"/>
        </w:types>
        <w:behaviors>
          <w:behavior w:val="content"/>
        </w:behaviors>
        <w:guid w:val="{F83B100A-51F1-4B48-BF8C-950931FBFD2C}"/>
      </w:docPartPr>
      <w:docPartBody>
        <w:p w:rsidR="00000000" w:rsidRDefault="00432C5C">
          <w:pPr>
            <w:pStyle w:val="B3DBB98BF3094F5182C8C779CD8E56F7"/>
          </w:pPr>
          <w:r>
            <w:rPr>
              <w:rStyle w:val="PlaceholderText"/>
              <w:rFonts w:hint="cs"/>
              <w:rtl/>
            </w:rPr>
            <w:t>تصو</w:t>
          </w:r>
          <w:r>
            <w:rPr>
              <w:rStyle w:val="PlaceholderText"/>
              <w:rFonts w:hint="cs"/>
              <w:rtl/>
            </w:rPr>
            <w:t>یر 1-1. نمونۀ تصویر در فصل یک</w:t>
          </w:r>
        </w:p>
      </w:docPartBody>
    </w:docPart>
    <w:docPart>
      <w:docPartPr>
        <w:name w:val="3B538FD2FEA947618429ECB255F76905"/>
        <w:category>
          <w:name w:val="General"/>
          <w:gallery w:val="placeholder"/>
        </w:category>
        <w:types>
          <w:type w:val="bbPlcHdr"/>
        </w:types>
        <w:behaviors>
          <w:behavior w:val="content"/>
        </w:behaviors>
        <w:guid w:val="{014FFC54-FA9D-462E-A6A5-2775C6D8EC9C}"/>
      </w:docPartPr>
      <w:docPartBody>
        <w:p w:rsidR="00000000" w:rsidRDefault="00432C5C">
          <w:pPr>
            <w:pStyle w:val="3B538FD2FEA947618429ECB255F76905"/>
          </w:pPr>
          <w:r>
            <w:rPr>
              <w:rStyle w:val="PlaceholderText"/>
              <w:rFonts w:hint="cs"/>
              <w:rtl/>
            </w:rPr>
            <w:t>جدول 1-1. نمونۀ جدول در فصل یک</w:t>
          </w:r>
        </w:p>
      </w:docPartBody>
    </w:docPart>
    <w:docPart>
      <w:docPartPr>
        <w:name w:val="F0A77A4F2D044178BEE2607128CB9EE6"/>
        <w:category>
          <w:name w:val="General"/>
          <w:gallery w:val="placeholder"/>
        </w:category>
        <w:types>
          <w:type w:val="bbPlcHdr"/>
        </w:types>
        <w:behaviors>
          <w:behavior w:val="content"/>
        </w:behaviors>
        <w:guid w:val="{07794421-B127-4009-9BF9-876248EDAC9B}"/>
      </w:docPartPr>
      <w:docPartBody>
        <w:p w:rsidR="00000000" w:rsidRDefault="00432C5C">
          <w:pPr>
            <w:pStyle w:val="F0A77A4F2D044178BEE2607128CB9EE6"/>
          </w:pPr>
          <w:r w:rsidRPr="000C1B21">
            <w:rPr>
              <w:rStyle w:val="PlaceholderText"/>
              <w:rFonts w:hint="cs"/>
              <w:sz w:val="32"/>
              <w:szCs w:val="32"/>
              <w:rtl/>
            </w:rPr>
            <w:t>2. عنوان فصل دو را اینجا وارد کنید.</w:t>
          </w:r>
        </w:p>
      </w:docPartBody>
    </w:docPart>
    <w:docPart>
      <w:docPartPr>
        <w:name w:val="BEF2A366BA134DB3975A9F2CC12B799F"/>
        <w:category>
          <w:name w:val="General"/>
          <w:gallery w:val="placeholder"/>
        </w:category>
        <w:types>
          <w:type w:val="bbPlcHdr"/>
        </w:types>
        <w:behaviors>
          <w:behavior w:val="content"/>
        </w:behaviors>
        <w:guid w:val="{200A31FD-AFA8-4C9D-A348-08619D300B18}"/>
      </w:docPartPr>
      <w:docPartBody>
        <w:p w:rsidR="00000000" w:rsidRDefault="00432C5C">
          <w:pPr>
            <w:pStyle w:val="BEF2A366BA134DB3975A9F2CC12B799F"/>
          </w:pPr>
          <w:r>
            <w:rPr>
              <w:rStyle w:val="PlaceholderText"/>
              <w:rFonts w:hint="cs"/>
              <w:b/>
              <w:bCs/>
              <w:rtl/>
            </w:rPr>
            <w:t>2-1. عنوان فرعی نخست را اینجا وارد کنید.</w:t>
          </w:r>
        </w:p>
      </w:docPartBody>
    </w:docPart>
    <w:docPart>
      <w:docPartPr>
        <w:name w:val="4F312E11921247209A4254FCD390E1A9"/>
        <w:category>
          <w:name w:val="General"/>
          <w:gallery w:val="placeholder"/>
        </w:category>
        <w:types>
          <w:type w:val="bbPlcHdr"/>
        </w:types>
        <w:behaviors>
          <w:behavior w:val="content"/>
        </w:behaviors>
        <w:guid w:val="{B6B5F721-C9F1-4631-92C1-E678E94072BB}"/>
      </w:docPartPr>
      <w:docPartBody>
        <w:p w:rsidR="00000000" w:rsidRDefault="00432C5C">
          <w:pPr>
            <w:pStyle w:val="4F312E11921247209A4254FCD390E1A9"/>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4B8A94A776F24FEB897210C3916D0C9D"/>
        <w:category>
          <w:name w:val="General"/>
          <w:gallery w:val="placeholder"/>
        </w:category>
        <w:types>
          <w:type w:val="bbPlcHdr"/>
        </w:types>
        <w:behaviors>
          <w:behavior w:val="content"/>
        </w:behaviors>
        <w:guid w:val="{2C371B48-6DA2-48DA-9B25-9229F2AB4178}"/>
      </w:docPartPr>
      <w:docPartBody>
        <w:p w:rsidR="00000000" w:rsidRDefault="00432C5C">
          <w:pPr>
            <w:pStyle w:val="4B8A94A776F24FEB897210C3916D0C9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C9D62417FC349F2B55F823FDA922201"/>
        <w:category>
          <w:name w:val="General"/>
          <w:gallery w:val="placeholder"/>
        </w:category>
        <w:types>
          <w:type w:val="bbPlcHdr"/>
        </w:types>
        <w:behaviors>
          <w:behavior w:val="content"/>
        </w:behaviors>
        <w:guid w:val="{A880E4BE-762D-46CD-8F9C-FB82BBF1E811}"/>
      </w:docPartPr>
      <w:docPartBody>
        <w:p w:rsidR="00000000" w:rsidRDefault="00432C5C">
          <w:pPr>
            <w:pStyle w:val="9C9D62417FC349F2B55F823FDA92220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97476F0DAF44B2CB5B00E304DAEFA47"/>
        <w:category>
          <w:name w:val="General"/>
          <w:gallery w:val="placeholder"/>
        </w:category>
        <w:types>
          <w:type w:val="bbPlcHdr"/>
        </w:types>
        <w:behaviors>
          <w:behavior w:val="content"/>
        </w:behaviors>
        <w:guid w:val="{8968B70B-AD65-46EA-B69D-8E497B89F1B4}"/>
      </w:docPartPr>
      <w:docPartBody>
        <w:p w:rsidR="00000000" w:rsidRDefault="00432C5C">
          <w:pPr>
            <w:pStyle w:val="497476F0DAF44B2CB5B00E304DAEFA47"/>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3109852C0B0F4F309D9CAF148FB7742C"/>
        <w:category>
          <w:name w:val="General"/>
          <w:gallery w:val="placeholder"/>
        </w:category>
        <w:types>
          <w:type w:val="bbPlcHdr"/>
        </w:types>
        <w:behaviors>
          <w:behavior w:val="content"/>
        </w:behaviors>
        <w:guid w:val="{1409E349-5437-4FEB-9AD9-1DD98DDFD933}"/>
      </w:docPartPr>
      <w:docPartBody>
        <w:p w:rsidR="00000000" w:rsidRDefault="00432C5C">
          <w:pPr>
            <w:pStyle w:val="3109852C0B0F4F309D9CAF148FB7742C"/>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E09200F0AB854F0DA92D7BEE199064A5"/>
        <w:category>
          <w:name w:val="General"/>
          <w:gallery w:val="placeholder"/>
        </w:category>
        <w:types>
          <w:type w:val="bbPlcHdr"/>
        </w:types>
        <w:behaviors>
          <w:behavior w:val="content"/>
        </w:behaviors>
        <w:guid w:val="{5FD56498-C12F-4F65-832D-A2B30143D6C3}"/>
      </w:docPartPr>
      <w:docPartBody>
        <w:p w:rsidR="00000000" w:rsidRDefault="00432C5C">
          <w:pPr>
            <w:pStyle w:val="E09200F0AB854F0DA92D7BEE199064A5"/>
          </w:pPr>
          <w:r>
            <w:rPr>
              <w:rStyle w:val="PlaceholderText"/>
              <w:rFonts w:hint="cs"/>
              <w:rtl/>
            </w:rPr>
            <w:t>در اینجا نمونه‌ای از یک نمودار آورده شده است</w:t>
          </w:r>
          <w:r w:rsidRPr="004947E0">
            <w:rPr>
              <w:rStyle w:val="PlaceholderText"/>
            </w:rPr>
            <w:t>.</w:t>
          </w:r>
        </w:p>
      </w:docPartBody>
    </w:docPart>
    <w:docPart>
      <w:docPartPr>
        <w:name w:val="07C2DE7CB34B45E5B8C5CCFCB7A2786A"/>
        <w:category>
          <w:name w:val="General"/>
          <w:gallery w:val="placeholder"/>
        </w:category>
        <w:types>
          <w:type w:val="bbPlcHdr"/>
        </w:types>
        <w:behaviors>
          <w:behavior w:val="content"/>
        </w:behaviors>
        <w:guid w:val="{EF3C4A83-6880-4DE2-A90B-9B011C038515}"/>
      </w:docPartPr>
      <w:docPartBody>
        <w:p w:rsidR="00000000" w:rsidRDefault="00432C5C">
          <w:pPr>
            <w:pStyle w:val="07C2DE7CB34B45E5B8C5CCFCB7A2786A"/>
          </w:pPr>
          <w:r>
            <w:rPr>
              <w:rStyle w:val="PlaceholderText"/>
              <w:rFonts w:hint="cs"/>
              <w:rtl/>
            </w:rPr>
            <w:t>نمودار 2-1. نمونۀ نمودار در فصل دو</w:t>
          </w:r>
        </w:p>
      </w:docPartBody>
    </w:docPart>
    <w:docPart>
      <w:docPartPr>
        <w:name w:val="F733D272419740A2B8E14B1C87DCD05A"/>
        <w:category>
          <w:name w:val="General"/>
          <w:gallery w:val="placeholder"/>
        </w:category>
        <w:types>
          <w:type w:val="bbPlcHdr"/>
        </w:types>
        <w:behaviors>
          <w:behavior w:val="content"/>
        </w:behaviors>
        <w:guid w:val="{FE7D105D-A0F7-46BC-B565-2D25E4676C43}"/>
      </w:docPartPr>
      <w:docPartBody>
        <w:p w:rsidR="00000000" w:rsidRDefault="00432C5C">
          <w:pPr>
            <w:pStyle w:val="F733D272419740A2B8E14B1C87DCD05A"/>
          </w:pPr>
          <w:r w:rsidRPr="000C1B21">
            <w:rPr>
              <w:rStyle w:val="PlaceholderText"/>
              <w:rFonts w:hint="cs"/>
              <w:sz w:val="32"/>
              <w:szCs w:val="32"/>
              <w:rtl/>
            </w:rPr>
            <w:t>3. فصل سه. عنوان فصل سه را اینجا وارد کنید.</w:t>
          </w:r>
        </w:p>
      </w:docPartBody>
    </w:docPart>
    <w:docPart>
      <w:docPartPr>
        <w:name w:val="71C6B983E3AF4931B214B5ED4F700306"/>
        <w:category>
          <w:name w:val="General"/>
          <w:gallery w:val="placeholder"/>
        </w:category>
        <w:types>
          <w:type w:val="bbPlcHdr"/>
        </w:types>
        <w:behaviors>
          <w:behavior w:val="content"/>
        </w:behaviors>
        <w:guid w:val="{81074F82-B661-47F8-9A0F-9E389D4CDFC4}"/>
      </w:docPartPr>
      <w:docPartBody>
        <w:p w:rsidR="00000000" w:rsidRDefault="00432C5C">
          <w:pPr>
            <w:pStyle w:val="71C6B983E3AF4931B214B5ED4F700306"/>
          </w:pPr>
          <w:r>
            <w:rPr>
              <w:rStyle w:val="PlaceholderText"/>
              <w:rFonts w:hint="cs"/>
              <w:rtl/>
            </w:rPr>
            <w:t>3-1. عنوان فرعی نخست را اینجا وارد کنید.</w:t>
          </w:r>
        </w:p>
      </w:docPartBody>
    </w:docPart>
    <w:docPart>
      <w:docPartPr>
        <w:name w:val="0336E54940D146F09B05CB25851CC91C"/>
        <w:category>
          <w:name w:val="General"/>
          <w:gallery w:val="placeholder"/>
        </w:category>
        <w:types>
          <w:type w:val="bbPlcHdr"/>
        </w:types>
        <w:behaviors>
          <w:behavior w:val="content"/>
        </w:behaviors>
        <w:guid w:val="{4D20A9DA-F173-4B50-8FA5-0205A07BCAA0}"/>
      </w:docPartPr>
      <w:docPartBody>
        <w:p w:rsidR="00000000" w:rsidRDefault="00432C5C">
          <w:pPr>
            <w:pStyle w:val="0336E54940D146F09B05CB25851CC91C"/>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15C64C51553949D788B9BCDB315F3B32"/>
        <w:category>
          <w:name w:val="General"/>
          <w:gallery w:val="placeholder"/>
        </w:category>
        <w:types>
          <w:type w:val="bbPlcHdr"/>
        </w:types>
        <w:behaviors>
          <w:behavior w:val="content"/>
        </w:behaviors>
        <w:guid w:val="{2A890160-7945-4841-8953-82090494FEA0}"/>
      </w:docPartPr>
      <w:docPartBody>
        <w:p w:rsidR="00000000" w:rsidRDefault="00432C5C">
          <w:pPr>
            <w:pStyle w:val="15C64C51553949D788B9BCDB315F3B32"/>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FCD6B6FEE2F3429F838FBD4DA5293D0D"/>
        <w:category>
          <w:name w:val="General"/>
          <w:gallery w:val="placeholder"/>
        </w:category>
        <w:types>
          <w:type w:val="bbPlcHdr"/>
        </w:types>
        <w:behaviors>
          <w:behavior w:val="content"/>
        </w:behaviors>
        <w:guid w:val="{36B49FF1-33C8-42A1-AFFC-4FFA36CEF269}"/>
      </w:docPartPr>
      <w:docPartBody>
        <w:p w:rsidR="00000000" w:rsidRDefault="00432C5C">
          <w:pPr>
            <w:pStyle w:val="FCD6B6FEE2F3429F838FBD4DA5293D0D"/>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323259694AF9411D905003F69A36272A"/>
        <w:category>
          <w:name w:val="General"/>
          <w:gallery w:val="placeholder"/>
        </w:category>
        <w:types>
          <w:type w:val="bbPlcHdr"/>
        </w:types>
        <w:behaviors>
          <w:behavior w:val="content"/>
        </w:behaviors>
        <w:guid w:val="{7BA404E2-530A-4797-9B42-49E18416A885}"/>
      </w:docPartPr>
      <w:docPartBody>
        <w:p w:rsidR="00000000" w:rsidRDefault="00432C5C">
          <w:pPr>
            <w:pStyle w:val="323259694AF9411D905003F69A36272A"/>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9EF6F4D4AAD146E4A6B655C0384773E0"/>
        <w:category>
          <w:name w:val="General"/>
          <w:gallery w:val="placeholder"/>
        </w:category>
        <w:types>
          <w:type w:val="bbPlcHdr"/>
        </w:types>
        <w:behaviors>
          <w:behavior w:val="content"/>
        </w:behaviors>
        <w:guid w:val="{6CCBA4E5-A71E-4B56-B9B7-C043A1480B19}"/>
      </w:docPartPr>
      <w:docPartBody>
        <w:p w:rsidR="00000000" w:rsidRDefault="00432C5C">
          <w:pPr>
            <w:pStyle w:val="9EF6F4D4AAD146E4A6B655C0384773E0"/>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19A6DD1F7B854DB68AE130643C849969"/>
        <w:category>
          <w:name w:val="General"/>
          <w:gallery w:val="placeholder"/>
        </w:category>
        <w:types>
          <w:type w:val="bbPlcHdr"/>
        </w:types>
        <w:behaviors>
          <w:behavior w:val="content"/>
        </w:behaviors>
        <w:guid w:val="{0CB13377-9D9D-4CFC-A6E8-A4FD97F29487}"/>
      </w:docPartPr>
      <w:docPartBody>
        <w:p w:rsidR="00000000" w:rsidRDefault="00432C5C">
          <w:pPr>
            <w:pStyle w:val="19A6DD1F7B854DB68AE130643C849969"/>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5C" w:rsidRDefault="00432C5C">
      <w:pPr>
        <w:spacing w:after="0" w:line="240" w:lineRule="auto"/>
      </w:pPr>
      <w:r>
        <w:separator/>
      </w:r>
    </w:p>
  </w:endnote>
  <w:endnote w:type="continuationSeparator" w:id="0">
    <w:p w:rsidR="00432C5C" w:rsidRDefault="00432C5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IRNumber">
    <w:altName w:val="Arial"/>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5C" w:rsidRDefault="00432C5C">
      <w:pPr>
        <w:spacing w:after="0" w:line="240" w:lineRule="auto"/>
      </w:pPr>
      <w:r>
        <w:separator/>
      </w:r>
    </w:p>
  </w:footnote>
  <w:footnote w:type="continuationSeparator" w:id="0">
    <w:p w:rsidR="00432C5C" w:rsidRDefault="00432C5C">
      <w:pPr>
        <w:spacing w:after="0" w:line="240" w:lineRule="auto"/>
      </w:pPr>
      <w:r>
        <w:continuationSeparator/>
      </w:r>
    </w:p>
  </w:footnote>
  <w:footnote w:id="1">
    <w:p w:rsidR="00217E04" w:rsidRDefault="00432C5C"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432C5C"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432C5C"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432C5C"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5C"/>
    <w:rsid w:val="00432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9476FECEF5405182302C24BBF9380F">
    <w:name w:val="469476FECEF5405182302C24BBF9380F"/>
  </w:style>
  <w:style w:type="paragraph" w:customStyle="1" w:styleId="D7D94B5B21934ADCA840DD9580A7BAB6">
    <w:name w:val="D7D94B5B21934ADCA840DD9580A7BAB6"/>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871E3E408D4F44FDAA6B8EEFD18D6E97">
    <w:name w:val="871E3E408D4F44FDAA6B8EEFD18D6E97"/>
  </w:style>
  <w:style w:type="paragraph" w:customStyle="1" w:styleId="B262C0F9401043D7940BF79207E547A7">
    <w:name w:val="B262C0F9401043D7940BF79207E547A7"/>
  </w:style>
  <w:style w:type="paragraph" w:customStyle="1" w:styleId="2771BA203FA840B09252343962FD6F76">
    <w:name w:val="2771BA203FA840B09252343962FD6F76"/>
  </w:style>
  <w:style w:type="paragraph" w:customStyle="1" w:styleId="BC8813CF3C6543B59203220495D415CF">
    <w:name w:val="BC8813CF3C6543B59203220495D415CF"/>
  </w:style>
  <w:style w:type="paragraph" w:customStyle="1" w:styleId="99F4BDDD5B2E46A19BCB7D3B444D31B9">
    <w:name w:val="99F4BDDD5B2E46A19BCB7D3B444D31B9"/>
  </w:style>
  <w:style w:type="paragraph" w:customStyle="1" w:styleId="81AEE5527EAC4D96BDF205C4DFFFEB2B">
    <w:name w:val="81AEE5527EAC4D96BDF205C4DFFFEB2B"/>
  </w:style>
  <w:style w:type="paragraph" w:customStyle="1" w:styleId="B37882EF7ABC4F02A43A80BC32B1038E">
    <w:name w:val="B37882EF7ABC4F02A43A80BC32B1038E"/>
  </w:style>
  <w:style w:type="paragraph" w:customStyle="1" w:styleId="BE3DF16A94FA4540913ADF9A5C05AE91">
    <w:name w:val="BE3DF16A94FA4540913ADF9A5C05AE91"/>
  </w:style>
  <w:style w:type="paragraph" w:customStyle="1" w:styleId="1445E4A95ABD410E9C5440FE568648BB">
    <w:name w:val="1445E4A95ABD410E9C5440FE568648BB"/>
  </w:style>
  <w:style w:type="paragraph" w:customStyle="1" w:styleId="5D4C97DF8738480F8A8CD67DAADF73A6">
    <w:name w:val="5D4C97DF8738480F8A8CD67DAADF73A6"/>
  </w:style>
  <w:style w:type="paragraph" w:customStyle="1" w:styleId="8BEB918277E04786BB00188E225B0F1E">
    <w:name w:val="8BEB918277E04786BB00188E225B0F1E"/>
  </w:style>
  <w:style w:type="paragraph" w:customStyle="1" w:styleId="1B48F204691244B2A90C9112D32FD16A">
    <w:name w:val="1B48F204691244B2A90C9112D32FD16A"/>
  </w:style>
  <w:style w:type="paragraph" w:customStyle="1" w:styleId="CD076EC5F103403C86FAC745D10694B5">
    <w:name w:val="CD076EC5F103403C86FAC745D10694B5"/>
  </w:style>
  <w:style w:type="paragraph" w:customStyle="1" w:styleId="2D4B629240C24C29B7CEF62CB8954B32">
    <w:name w:val="2D4B629240C24C29B7CEF62CB8954B32"/>
  </w:style>
  <w:style w:type="paragraph" w:customStyle="1" w:styleId="48E63481503040D8BC745623EEB64577">
    <w:name w:val="48E63481503040D8BC745623EEB64577"/>
  </w:style>
  <w:style w:type="paragraph" w:customStyle="1" w:styleId="905FF1B7781A4CA8BA5F81F75BFC82E1">
    <w:name w:val="905FF1B7781A4CA8BA5F81F75BFC82E1"/>
  </w:style>
  <w:style w:type="paragraph" w:customStyle="1" w:styleId="EC72A05B1D924CF1A46E6E82E74EEA40">
    <w:name w:val="EC72A05B1D924CF1A46E6E82E74EEA40"/>
  </w:style>
  <w:style w:type="paragraph" w:customStyle="1" w:styleId="0BDFC49CE4E34C9C8D3B09EC3766EE6E">
    <w:name w:val="0BDFC49CE4E34C9C8D3B09EC3766EE6E"/>
  </w:style>
  <w:style w:type="paragraph" w:customStyle="1" w:styleId="742162849E12485ABB27F0D8191C2D7C">
    <w:name w:val="742162849E12485ABB27F0D8191C2D7C"/>
  </w:style>
  <w:style w:type="paragraph" w:customStyle="1" w:styleId="A20C9F785B7144CAA1F328E5C275FBEA">
    <w:name w:val="A20C9F785B7144CAA1F328E5C275FBEA"/>
  </w:style>
  <w:style w:type="paragraph" w:customStyle="1" w:styleId="1D9ECF47EAB441F0A41C1F680CE0E28B">
    <w:name w:val="1D9ECF47EAB441F0A41C1F680CE0E28B"/>
  </w:style>
  <w:style w:type="paragraph" w:customStyle="1" w:styleId="EDF6098E27194ED09F2827DD893216C5">
    <w:name w:val="EDF6098E27194ED09F2827DD893216C5"/>
  </w:style>
  <w:style w:type="paragraph" w:customStyle="1" w:styleId="69EC738983AF42EBBAED71942FB8B99A">
    <w:name w:val="69EC738983AF42EBBAED71942FB8B99A"/>
  </w:style>
  <w:style w:type="paragraph" w:customStyle="1" w:styleId="374C02CB07334739A4E23B42DCCAF853">
    <w:name w:val="374C02CB07334739A4E23B42DCCAF853"/>
  </w:style>
  <w:style w:type="paragraph" w:customStyle="1" w:styleId="7275EE4EDB4E4029B9B07EB6FD22C1E4">
    <w:name w:val="7275EE4EDB4E4029B9B07EB6FD22C1E4"/>
  </w:style>
  <w:style w:type="paragraph" w:customStyle="1" w:styleId="F36D3365BCA9446D817FE2CB22066B07">
    <w:name w:val="F36D3365BCA9446D817FE2CB22066B07"/>
  </w:style>
  <w:style w:type="paragraph" w:customStyle="1" w:styleId="38608F1DC7F74F12A9E0F082EE793433">
    <w:name w:val="38608F1DC7F74F12A9E0F082EE793433"/>
  </w:style>
  <w:style w:type="paragraph" w:customStyle="1" w:styleId="4935EF2543EC4F1A8FEBA0FC816B84E9">
    <w:name w:val="4935EF2543EC4F1A8FEBA0FC816B84E9"/>
  </w:style>
  <w:style w:type="paragraph" w:customStyle="1" w:styleId="1C94B8374195446AA01744B961AE53C0">
    <w:name w:val="1C94B8374195446AA01744B961AE53C0"/>
  </w:style>
  <w:style w:type="paragraph" w:customStyle="1" w:styleId="839BBB10AC8247F5A268E2136053DFB2">
    <w:name w:val="839BBB10AC8247F5A268E2136053DFB2"/>
  </w:style>
  <w:style w:type="paragraph" w:customStyle="1" w:styleId="EBA9E4A38C2D42428CA641EBA764D51A">
    <w:name w:val="EBA9E4A38C2D42428CA641EBA764D51A"/>
  </w:style>
  <w:style w:type="paragraph" w:customStyle="1" w:styleId="A4D0404EB62F43C487CFD3050E45A3FB">
    <w:name w:val="A4D0404EB62F43C487CFD3050E45A3FB"/>
  </w:style>
  <w:style w:type="paragraph" w:customStyle="1" w:styleId="265A9317EFEA4BF89D3D6564D000A7D7">
    <w:name w:val="265A9317EFEA4BF89D3D6564D000A7D7"/>
  </w:style>
  <w:style w:type="paragraph" w:customStyle="1" w:styleId="8C5E40B143CD4FD0B2665F2BD151DD6B">
    <w:name w:val="8C5E40B143CD4FD0B2665F2BD151DD6B"/>
  </w:style>
  <w:style w:type="paragraph" w:customStyle="1" w:styleId="CF004CDEF67C411D94571A1AE5284BA6">
    <w:name w:val="CF004CDEF67C411D94571A1AE5284BA6"/>
  </w:style>
  <w:style w:type="paragraph" w:customStyle="1" w:styleId="0B3E792303384929B2836419FFC2055F">
    <w:name w:val="0B3E792303384929B2836419FFC2055F"/>
  </w:style>
  <w:style w:type="paragraph" w:customStyle="1" w:styleId="447DF5C4DE7640008FE4705B03BE6C03">
    <w:name w:val="447DF5C4DE7640008FE4705B03BE6C03"/>
  </w:style>
  <w:style w:type="paragraph" w:customStyle="1" w:styleId="8E9EF69BFF05485F8D0AB3646BEFBBC0">
    <w:name w:val="8E9EF69BFF05485F8D0AB3646BEFBBC0"/>
  </w:style>
  <w:style w:type="paragraph" w:customStyle="1" w:styleId="F9316B6391E9466D8921324A891E1C13">
    <w:name w:val="F9316B6391E9466D8921324A891E1C13"/>
  </w:style>
  <w:style w:type="paragraph" w:customStyle="1" w:styleId="19083AB6F5814BF19B600AEBFAF3ECF2">
    <w:name w:val="19083AB6F5814BF19B600AEBFAF3ECF2"/>
  </w:style>
  <w:style w:type="paragraph" w:customStyle="1" w:styleId="EA4719C78B0247528AF1B4E396071836">
    <w:name w:val="EA4719C78B0247528AF1B4E396071836"/>
  </w:style>
  <w:style w:type="paragraph" w:customStyle="1" w:styleId="5987F767ECC742C9A98844CFB88010FE">
    <w:name w:val="5987F767ECC742C9A98844CFB88010FE"/>
  </w:style>
  <w:style w:type="paragraph" w:customStyle="1" w:styleId="78D7417B4ABA4BE7B67A4522CAEC66DB">
    <w:name w:val="78D7417B4ABA4BE7B67A4522CAEC66DB"/>
  </w:style>
  <w:style w:type="paragraph" w:customStyle="1" w:styleId="49BB8EC7335B4899A09A23E4D2D8C06B">
    <w:name w:val="49BB8EC7335B4899A09A23E4D2D8C06B"/>
  </w:style>
  <w:style w:type="paragraph" w:customStyle="1" w:styleId="BA32171A781848ECB49C7364EFB36C6F">
    <w:name w:val="BA32171A781848ECB49C7364EFB36C6F"/>
  </w:style>
  <w:style w:type="paragraph" w:customStyle="1" w:styleId="3747A6B6CA0442B8A9D4C6026ECECD50">
    <w:name w:val="3747A6B6CA0442B8A9D4C6026ECECD50"/>
  </w:style>
  <w:style w:type="paragraph" w:customStyle="1" w:styleId="B3DBB98BF3094F5182C8C779CD8E56F7">
    <w:name w:val="B3DBB98BF3094F5182C8C779CD8E56F7"/>
  </w:style>
  <w:style w:type="paragraph" w:customStyle="1" w:styleId="3B538FD2FEA947618429ECB255F76905">
    <w:name w:val="3B538FD2FEA947618429ECB255F76905"/>
  </w:style>
  <w:style w:type="paragraph" w:customStyle="1" w:styleId="F0A77A4F2D044178BEE2607128CB9EE6">
    <w:name w:val="F0A77A4F2D044178BEE2607128CB9EE6"/>
  </w:style>
  <w:style w:type="paragraph" w:customStyle="1" w:styleId="BEF2A366BA134DB3975A9F2CC12B799F">
    <w:name w:val="BEF2A366BA134DB3975A9F2CC12B799F"/>
  </w:style>
  <w:style w:type="paragraph" w:customStyle="1" w:styleId="4F312E11921247209A4254FCD390E1A9">
    <w:name w:val="4F312E11921247209A4254FCD390E1A9"/>
  </w:style>
  <w:style w:type="paragraph" w:customStyle="1" w:styleId="4B8A94A776F24FEB897210C3916D0C9D">
    <w:name w:val="4B8A94A776F24FEB897210C3916D0C9D"/>
  </w:style>
  <w:style w:type="paragraph" w:customStyle="1" w:styleId="9C9D62417FC349F2B55F823FDA922201">
    <w:name w:val="9C9D62417FC349F2B55F823FDA922201"/>
  </w:style>
  <w:style w:type="paragraph" w:customStyle="1" w:styleId="497476F0DAF44B2CB5B00E304DAEFA47">
    <w:name w:val="497476F0DAF44B2CB5B00E304DAEFA47"/>
  </w:style>
  <w:style w:type="paragraph" w:customStyle="1" w:styleId="3109852C0B0F4F309D9CAF148FB7742C">
    <w:name w:val="3109852C0B0F4F309D9CAF148FB7742C"/>
  </w:style>
  <w:style w:type="paragraph" w:customStyle="1" w:styleId="E09200F0AB854F0DA92D7BEE199064A5">
    <w:name w:val="E09200F0AB854F0DA92D7BEE199064A5"/>
  </w:style>
  <w:style w:type="paragraph" w:customStyle="1" w:styleId="07C2DE7CB34B45E5B8C5CCFCB7A2786A">
    <w:name w:val="07C2DE7CB34B45E5B8C5CCFCB7A2786A"/>
  </w:style>
  <w:style w:type="paragraph" w:customStyle="1" w:styleId="F733D272419740A2B8E14B1C87DCD05A">
    <w:name w:val="F733D272419740A2B8E14B1C87DCD05A"/>
  </w:style>
  <w:style w:type="paragraph" w:customStyle="1" w:styleId="71C6B983E3AF4931B214B5ED4F700306">
    <w:name w:val="71C6B983E3AF4931B214B5ED4F700306"/>
  </w:style>
  <w:style w:type="paragraph" w:customStyle="1" w:styleId="0336E54940D146F09B05CB25851CC91C">
    <w:name w:val="0336E54940D146F09B05CB25851CC91C"/>
  </w:style>
  <w:style w:type="paragraph" w:customStyle="1" w:styleId="15C64C51553949D788B9BCDB315F3B32">
    <w:name w:val="15C64C51553949D788B9BCDB315F3B32"/>
  </w:style>
  <w:style w:type="paragraph" w:customStyle="1" w:styleId="FCD6B6FEE2F3429F838FBD4DA5293D0D">
    <w:name w:val="FCD6B6FEE2F3429F838FBD4DA5293D0D"/>
  </w:style>
  <w:style w:type="paragraph" w:customStyle="1" w:styleId="323259694AF9411D905003F69A36272A">
    <w:name w:val="323259694AF9411D905003F69A36272A"/>
  </w:style>
  <w:style w:type="paragraph" w:customStyle="1" w:styleId="9EF6F4D4AAD146E4A6B655C0384773E0">
    <w:name w:val="9EF6F4D4AAD146E4A6B655C0384773E0"/>
  </w:style>
  <w:style w:type="paragraph" w:customStyle="1" w:styleId="19A6DD1F7B854DB68AE130643C849969">
    <w:name w:val="19A6DD1F7B854DB68AE130643C849969"/>
  </w:style>
  <w:style w:type="paragraph" w:customStyle="1" w:styleId="708CCEDA2FCD460C9465EEB53E91E8A6">
    <w:name w:val="708CCEDA2FCD460C9465EEB53E91E8A6"/>
  </w:style>
  <w:style w:type="paragraph" w:customStyle="1" w:styleId="DE4E7C87687B4C87A41466530D937821">
    <w:name w:val="DE4E7C87687B4C87A41466530D937821"/>
  </w:style>
  <w:style w:type="paragraph" w:customStyle="1" w:styleId="2CC18FDA7C7A464EA68B5E346321813B">
    <w:name w:val="2CC18FDA7C7A464EA68B5E346321813B"/>
  </w:style>
  <w:style w:type="paragraph" w:customStyle="1" w:styleId="9FDA2D55C7B44360A26079C63FFAACF2">
    <w:name w:val="9FDA2D55C7B44360A26079C63FFAACF2"/>
  </w:style>
  <w:style w:type="paragraph" w:customStyle="1" w:styleId="A57A132735944BF7BF85C58BA3A6DFAB">
    <w:name w:val="A57A132735944BF7BF85C58BA3A6DFAB"/>
  </w:style>
  <w:style w:type="paragraph" w:customStyle="1" w:styleId="C7566FCAA2004112828E7D449F2723B0">
    <w:name w:val="C7566FCAA2004112828E7D449F2723B0"/>
  </w:style>
  <w:style w:type="paragraph" w:customStyle="1" w:styleId="417081B6BAB64080B5E2F1691AFC0A7B">
    <w:name w:val="417081B6BAB64080B5E2F1691AFC0A7B"/>
  </w:style>
  <w:style w:type="paragraph" w:customStyle="1" w:styleId="25D1C08D17B340EA99A85F60968CF205">
    <w:name w:val="25D1C08D17B340EA99A85F60968CF205"/>
  </w:style>
  <w:style w:type="paragraph" w:customStyle="1" w:styleId="343BA2C06B7A44BC952D89F49FB7A983">
    <w:name w:val="343BA2C06B7A44BC952D89F49FB7A983"/>
  </w:style>
  <w:style w:type="paragraph" w:customStyle="1" w:styleId="2013DC20D0FE408EAC6476DE28E49318">
    <w:name w:val="2013DC20D0FE408EAC6476DE28E49318"/>
  </w:style>
  <w:style w:type="paragraph" w:customStyle="1" w:styleId="A0EAF336DE2443F2A2A0A75AA0653B28">
    <w:name w:val="A0EAF336DE2443F2A2A0A75AA0653B28"/>
  </w:style>
  <w:style w:type="paragraph" w:customStyle="1" w:styleId="2B5383A78C784FE78FB6DC6FF6FE473B">
    <w:name w:val="2B5383A78C784FE78FB6DC6FF6FE473B"/>
  </w:style>
  <w:style w:type="paragraph" w:customStyle="1" w:styleId="1164634C9E0C4951B949D513389F8A10">
    <w:name w:val="1164634C9E0C4951B949D513389F8A10"/>
  </w:style>
  <w:style w:type="paragraph" w:customStyle="1" w:styleId="B630BCA165FB4250BC7FDA099D345264">
    <w:name w:val="B630BCA165FB4250BC7FDA099D3452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9476FECEF5405182302C24BBF9380F">
    <w:name w:val="469476FECEF5405182302C24BBF9380F"/>
  </w:style>
  <w:style w:type="paragraph" w:customStyle="1" w:styleId="D7D94B5B21934ADCA840DD9580A7BAB6">
    <w:name w:val="D7D94B5B21934ADCA840DD9580A7BAB6"/>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871E3E408D4F44FDAA6B8EEFD18D6E97">
    <w:name w:val="871E3E408D4F44FDAA6B8EEFD18D6E97"/>
  </w:style>
  <w:style w:type="paragraph" w:customStyle="1" w:styleId="B262C0F9401043D7940BF79207E547A7">
    <w:name w:val="B262C0F9401043D7940BF79207E547A7"/>
  </w:style>
  <w:style w:type="paragraph" w:customStyle="1" w:styleId="2771BA203FA840B09252343962FD6F76">
    <w:name w:val="2771BA203FA840B09252343962FD6F76"/>
  </w:style>
  <w:style w:type="paragraph" w:customStyle="1" w:styleId="BC8813CF3C6543B59203220495D415CF">
    <w:name w:val="BC8813CF3C6543B59203220495D415CF"/>
  </w:style>
  <w:style w:type="paragraph" w:customStyle="1" w:styleId="99F4BDDD5B2E46A19BCB7D3B444D31B9">
    <w:name w:val="99F4BDDD5B2E46A19BCB7D3B444D31B9"/>
  </w:style>
  <w:style w:type="paragraph" w:customStyle="1" w:styleId="81AEE5527EAC4D96BDF205C4DFFFEB2B">
    <w:name w:val="81AEE5527EAC4D96BDF205C4DFFFEB2B"/>
  </w:style>
  <w:style w:type="paragraph" w:customStyle="1" w:styleId="B37882EF7ABC4F02A43A80BC32B1038E">
    <w:name w:val="B37882EF7ABC4F02A43A80BC32B1038E"/>
  </w:style>
  <w:style w:type="paragraph" w:customStyle="1" w:styleId="BE3DF16A94FA4540913ADF9A5C05AE91">
    <w:name w:val="BE3DF16A94FA4540913ADF9A5C05AE91"/>
  </w:style>
  <w:style w:type="paragraph" w:customStyle="1" w:styleId="1445E4A95ABD410E9C5440FE568648BB">
    <w:name w:val="1445E4A95ABD410E9C5440FE568648BB"/>
  </w:style>
  <w:style w:type="paragraph" w:customStyle="1" w:styleId="5D4C97DF8738480F8A8CD67DAADF73A6">
    <w:name w:val="5D4C97DF8738480F8A8CD67DAADF73A6"/>
  </w:style>
  <w:style w:type="paragraph" w:customStyle="1" w:styleId="8BEB918277E04786BB00188E225B0F1E">
    <w:name w:val="8BEB918277E04786BB00188E225B0F1E"/>
  </w:style>
  <w:style w:type="paragraph" w:customStyle="1" w:styleId="1B48F204691244B2A90C9112D32FD16A">
    <w:name w:val="1B48F204691244B2A90C9112D32FD16A"/>
  </w:style>
  <w:style w:type="paragraph" w:customStyle="1" w:styleId="CD076EC5F103403C86FAC745D10694B5">
    <w:name w:val="CD076EC5F103403C86FAC745D10694B5"/>
  </w:style>
  <w:style w:type="paragraph" w:customStyle="1" w:styleId="2D4B629240C24C29B7CEF62CB8954B32">
    <w:name w:val="2D4B629240C24C29B7CEF62CB8954B32"/>
  </w:style>
  <w:style w:type="paragraph" w:customStyle="1" w:styleId="48E63481503040D8BC745623EEB64577">
    <w:name w:val="48E63481503040D8BC745623EEB64577"/>
  </w:style>
  <w:style w:type="paragraph" w:customStyle="1" w:styleId="905FF1B7781A4CA8BA5F81F75BFC82E1">
    <w:name w:val="905FF1B7781A4CA8BA5F81F75BFC82E1"/>
  </w:style>
  <w:style w:type="paragraph" w:customStyle="1" w:styleId="EC72A05B1D924CF1A46E6E82E74EEA40">
    <w:name w:val="EC72A05B1D924CF1A46E6E82E74EEA40"/>
  </w:style>
  <w:style w:type="paragraph" w:customStyle="1" w:styleId="0BDFC49CE4E34C9C8D3B09EC3766EE6E">
    <w:name w:val="0BDFC49CE4E34C9C8D3B09EC3766EE6E"/>
  </w:style>
  <w:style w:type="paragraph" w:customStyle="1" w:styleId="742162849E12485ABB27F0D8191C2D7C">
    <w:name w:val="742162849E12485ABB27F0D8191C2D7C"/>
  </w:style>
  <w:style w:type="paragraph" w:customStyle="1" w:styleId="A20C9F785B7144CAA1F328E5C275FBEA">
    <w:name w:val="A20C9F785B7144CAA1F328E5C275FBEA"/>
  </w:style>
  <w:style w:type="paragraph" w:customStyle="1" w:styleId="1D9ECF47EAB441F0A41C1F680CE0E28B">
    <w:name w:val="1D9ECF47EAB441F0A41C1F680CE0E28B"/>
  </w:style>
  <w:style w:type="paragraph" w:customStyle="1" w:styleId="EDF6098E27194ED09F2827DD893216C5">
    <w:name w:val="EDF6098E27194ED09F2827DD893216C5"/>
  </w:style>
  <w:style w:type="paragraph" w:customStyle="1" w:styleId="69EC738983AF42EBBAED71942FB8B99A">
    <w:name w:val="69EC738983AF42EBBAED71942FB8B99A"/>
  </w:style>
  <w:style w:type="paragraph" w:customStyle="1" w:styleId="374C02CB07334739A4E23B42DCCAF853">
    <w:name w:val="374C02CB07334739A4E23B42DCCAF853"/>
  </w:style>
  <w:style w:type="paragraph" w:customStyle="1" w:styleId="7275EE4EDB4E4029B9B07EB6FD22C1E4">
    <w:name w:val="7275EE4EDB4E4029B9B07EB6FD22C1E4"/>
  </w:style>
  <w:style w:type="paragraph" w:customStyle="1" w:styleId="F36D3365BCA9446D817FE2CB22066B07">
    <w:name w:val="F36D3365BCA9446D817FE2CB22066B07"/>
  </w:style>
  <w:style w:type="paragraph" w:customStyle="1" w:styleId="38608F1DC7F74F12A9E0F082EE793433">
    <w:name w:val="38608F1DC7F74F12A9E0F082EE793433"/>
  </w:style>
  <w:style w:type="paragraph" w:customStyle="1" w:styleId="4935EF2543EC4F1A8FEBA0FC816B84E9">
    <w:name w:val="4935EF2543EC4F1A8FEBA0FC816B84E9"/>
  </w:style>
  <w:style w:type="paragraph" w:customStyle="1" w:styleId="1C94B8374195446AA01744B961AE53C0">
    <w:name w:val="1C94B8374195446AA01744B961AE53C0"/>
  </w:style>
  <w:style w:type="paragraph" w:customStyle="1" w:styleId="839BBB10AC8247F5A268E2136053DFB2">
    <w:name w:val="839BBB10AC8247F5A268E2136053DFB2"/>
  </w:style>
  <w:style w:type="paragraph" w:customStyle="1" w:styleId="EBA9E4A38C2D42428CA641EBA764D51A">
    <w:name w:val="EBA9E4A38C2D42428CA641EBA764D51A"/>
  </w:style>
  <w:style w:type="paragraph" w:customStyle="1" w:styleId="A4D0404EB62F43C487CFD3050E45A3FB">
    <w:name w:val="A4D0404EB62F43C487CFD3050E45A3FB"/>
  </w:style>
  <w:style w:type="paragraph" w:customStyle="1" w:styleId="265A9317EFEA4BF89D3D6564D000A7D7">
    <w:name w:val="265A9317EFEA4BF89D3D6564D000A7D7"/>
  </w:style>
  <w:style w:type="paragraph" w:customStyle="1" w:styleId="8C5E40B143CD4FD0B2665F2BD151DD6B">
    <w:name w:val="8C5E40B143CD4FD0B2665F2BD151DD6B"/>
  </w:style>
  <w:style w:type="paragraph" w:customStyle="1" w:styleId="CF004CDEF67C411D94571A1AE5284BA6">
    <w:name w:val="CF004CDEF67C411D94571A1AE5284BA6"/>
  </w:style>
  <w:style w:type="paragraph" w:customStyle="1" w:styleId="0B3E792303384929B2836419FFC2055F">
    <w:name w:val="0B3E792303384929B2836419FFC2055F"/>
  </w:style>
  <w:style w:type="paragraph" w:customStyle="1" w:styleId="447DF5C4DE7640008FE4705B03BE6C03">
    <w:name w:val="447DF5C4DE7640008FE4705B03BE6C03"/>
  </w:style>
  <w:style w:type="paragraph" w:customStyle="1" w:styleId="8E9EF69BFF05485F8D0AB3646BEFBBC0">
    <w:name w:val="8E9EF69BFF05485F8D0AB3646BEFBBC0"/>
  </w:style>
  <w:style w:type="paragraph" w:customStyle="1" w:styleId="F9316B6391E9466D8921324A891E1C13">
    <w:name w:val="F9316B6391E9466D8921324A891E1C13"/>
  </w:style>
  <w:style w:type="paragraph" w:customStyle="1" w:styleId="19083AB6F5814BF19B600AEBFAF3ECF2">
    <w:name w:val="19083AB6F5814BF19B600AEBFAF3ECF2"/>
  </w:style>
  <w:style w:type="paragraph" w:customStyle="1" w:styleId="EA4719C78B0247528AF1B4E396071836">
    <w:name w:val="EA4719C78B0247528AF1B4E396071836"/>
  </w:style>
  <w:style w:type="paragraph" w:customStyle="1" w:styleId="5987F767ECC742C9A98844CFB88010FE">
    <w:name w:val="5987F767ECC742C9A98844CFB88010FE"/>
  </w:style>
  <w:style w:type="paragraph" w:customStyle="1" w:styleId="78D7417B4ABA4BE7B67A4522CAEC66DB">
    <w:name w:val="78D7417B4ABA4BE7B67A4522CAEC66DB"/>
  </w:style>
  <w:style w:type="paragraph" w:customStyle="1" w:styleId="49BB8EC7335B4899A09A23E4D2D8C06B">
    <w:name w:val="49BB8EC7335B4899A09A23E4D2D8C06B"/>
  </w:style>
  <w:style w:type="paragraph" w:customStyle="1" w:styleId="BA32171A781848ECB49C7364EFB36C6F">
    <w:name w:val="BA32171A781848ECB49C7364EFB36C6F"/>
  </w:style>
  <w:style w:type="paragraph" w:customStyle="1" w:styleId="3747A6B6CA0442B8A9D4C6026ECECD50">
    <w:name w:val="3747A6B6CA0442B8A9D4C6026ECECD50"/>
  </w:style>
  <w:style w:type="paragraph" w:customStyle="1" w:styleId="B3DBB98BF3094F5182C8C779CD8E56F7">
    <w:name w:val="B3DBB98BF3094F5182C8C779CD8E56F7"/>
  </w:style>
  <w:style w:type="paragraph" w:customStyle="1" w:styleId="3B538FD2FEA947618429ECB255F76905">
    <w:name w:val="3B538FD2FEA947618429ECB255F76905"/>
  </w:style>
  <w:style w:type="paragraph" w:customStyle="1" w:styleId="F0A77A4F2D044178BEE2607128CB9EE6">
    <w:name w:val="F0A77A4F2D044178BEE2607128CB9EE6"/>
  </w:style>
  <w:style w:type="paragraph" w:customStyle="1" w:styleId="BEF2A366BA134DB3975A9F2CC12B799F">
    <w:name w:val="BEF2A366BA134DB3975A9F2CC12B799F"/>
  </w:style>
  <w:style w:type="paragraph" w:customStyle="1" w:styleId="4F312E11921247209A4254FCD390E1A9">
    <w:name w:val="4F312E11921247209A4254FCD390E1A9"/>
  </w:style>
  <w:style w:type="paragraph" w:customStyle="1" w:styleId="4B8A94A776F24FEB897210C3916D0C9D">
    <w:name w:val="4B8A94A776F24FEB897210C3916D0C9D"/>
  </w:style>
  <w:style w:type="paragraph" w:customStyle="1" w:styleId="9C9D62417FC349F2B55F823FDA922201">
    <w:name w:val="9C9D62417FC349F2B55F823FDA922201"/>
  </w:style>
  <w:style w:type="paragraph" w:customStyle="1" w:styleId="497476F0DAF44B2CB5B00E304DAEFA47">
    <w:name w:val="497476F0DAF44B2CB5B00E304DAEFA47"/>
  </w:style>
  <w:style w:type="paragraph" w:customStyle="1" w:styleId="3109852C0B0F4F309D9CAF148FB7742C">
    <w:name w:val="3109852C0B0F4F309D9CAF148FB7742C"/>
  </w:style>
  <w:style w:type="paragraph" w:customStyle="1" w:styleId="E09200F0AB854F0DA92D7BEE199064A5">
    <w:name w:val="E09200F0AB854F0DA92D7BEE199064A5"/>
  </w:style>
  <w:style w:type="paragraph" w:customStyle="1" w:styleId="07C2DE7CB34B45E5B8C5CCFCB7A2786A">
    <w:name w:val="07C2DE7CB34B45E5B8C5CCFCB7A2786A"/>
  </w:style>
  <w:style w:type="paragraph" w:customStyle="1" w:styleId="F733D272419740A2B8E14B1C87DCD05A">
    <w:name w:val="F733D272419740A2B8E14B1C87DCD05A"/>
  </w:style>
  <w:style w:type="paragraph" w:customStyle="1" w:styleId="71C6B983E3AF4931B214B5ED4F700306">
    <w:name w:val="71C6B983E3AF4931B214B5ED4F700306"/>
  </w:style>
  <w:style w:type="paragraph" w:customStyle="1" w:styleId="0336E54940D146F09B05CB25851CC91C">
    <w:name w:val="0336E54940D146F09B05CB25851CC91C"/>
  </w:style>
  <w:style w:type="paragraph" w:customStyle="1" w:styleId="15C64C51553949D788B9BCDB315F3B32">
    <w:name w:val="15C64C51553949D788B9BCDB315F3B32"/>
  </w:style>
  <w:style w:type="paragraph" w:customStyle="1" w:styleId="FCD6B6FEE2F3429F838FBD4DA5293D0D">
    <w:name w:val="FCD6B6FEE2F3429F838FBD4DA5293D0D"/>
  </w:style>
  <w:style w:type="paragraph" w:customStyle="1" w:styleId="323259694AF9411D905003F69A36272A">
    <w:name w:val="323259694AF9411D905003F69A36272A"/>
  </w:style>
  <w:style w:type="paragraph" w:customStyle="1" w:styleId="9EF6F4D4AAD146E4A6B655C0384773E0">
    <w:name w:val="9EF6F4D4AAD146E4A6B655C0384773E0"/>
  </w:style>
  <w:style w:type="paragraph" w:customStyle="1" w:styleId="19A6DD1F7B854DB68AE130643C849969">
    <w:name w:val="19A6DD1F7B854DB68AE130643C849969"/>
  </w:style>
  <w:style w:type="paragraph" w:customStyle="1" w:styleId="708CCEDA2FCD460C9465EEB53E91E8A6">
    <w:name w:val="708CCEDA2FCD460C9465EEB53E91E8A6"/>
  </w:style>
  <w:style w:type="paragraph" w:customStyle="1" w:styleId="DE4E7C87687B4C87A41466530D937821">
    <w:name w:val="DE4E7C87687B4C87A41466530D937821"/>
  </w:style>
  <w:style w:type="paragraph" w:customStyle="1" w:styleId="2CC18FDA7C7A464EA68B5E346321813B">
    <w:name w:val="2CC18FDA7C7A464EA68B5E346321813B"/>
  </w:style>
  <w:style w:type="paragraph" w:customStyle="1" w:styleId="9FDA2D55C7B44360A26079C63FFAACF2">
    <w:name w:val="9FDA2D55C7B44360A26079C63FFAACF2"/>
  </w:style>
  <w:style w:type="paragraph" w:customStyle="1" w:styleId="A57A132735944BF7BF85C58BA3A6DFAB">
    <w:name w:val="A57A132735944BF7BF85C58BA3A6DFAB"/>
  </w:style>
  <w:style w:type="paragraph" w:customStyle="1" w:styleId="C7566FCAA2004112828E7D449F2723B0">
    <w:name w:val="C7566FCAA2004112828E7D449F2723B0"/>
  </w:style>
  <w:style w:type="paragraph" w:customStyle="1" w:styleId="417081B6BAB64080B5E2F1691AFC0A7B">
    <w:name w:val="417081B6BAB64080B5E2F1691AFC0A7B"/>
  </w:style>
  <w:style w:type="paragraph" w:customStyle="1" w:styleId="25D1C08D17B340EA99A85F60968CF205">
    <w:name w:val="25D1C08D17B340EA99A85F60968CF205"/>
  </w:style>
  <w:style w:type="paragraph" w:customStyle="1" w:styleId="343BA2C06B7A44BC952D89F49FB7A983">
    <w:name w:val="343BA2C06B7A44BC952D89F49FB7A983"/>
  </w:style>
  <w:style w:type="paragraph" w:customStyle="1" w:styleId="2013DC20D0FE408EAC6476DE28E49318">
    <w:name w:val="2013DC20D0FE408EAC6476DE28E49318"/>
  </w:style>
  <w:style w:type="paragraph" w:customStyle="1" w:styleId="A0EAF336DE2443F2A2A0A75AA0653B28">
    <w:name w:val="A0EAF336DE2443F2A2A0A75AA0653B28"/>
  </w:style>
  <w:style w:type="paragraph" w:customStyle="1" w:styleId="2B5383A78C784FE78FB6DC6FF6FE473B">
    <w:name w:val="2B5383A78C784FE78FB6DC6FF6FE473B"/>
  </w:style>
  <w:style w:type="paragraph" w:customStyle="1" w:styleId="1164634C9E0C4951B949D513389F8A10">
    <w:name w:val="1164634C9E0C4951B949D513389F8A10"/>
  </w:style>
  <w:style w:type="paragraph" w:customStyle="1" w:styleId="B630BCA165FB4250BC7FDA099D345264">
    <w:name w:val="B630BCA165FB4250BC7FDA099D345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D7957AA37BDA8F49A7B9467A317FD81C" ma:contentTypeVersion="1" ma:contentTypeDescription="یک سند جدید ایجاد کنید." ma:contentTypeScope="" ma:versionID="2c410d497b2b69d98f872e04377e81ad">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d2289274-6128-4816-ae07-41a25b982335" xsi:nil="true"/>
    <_dlc_DocIdUrl xmlns="d2289274-6128-4816-ae07-41a25b982335">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E44E-62DB-44B3-B103-34B4AA1B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3B832-6CFB-46A6-B482-3035DC5BBDB5}">
  <ds:schemaRefs>
    <ds:schemaRef ds:uri="http://schemas.microsoft.com/sharepoint/events"/>
  </ds:schemaRefs>
</ds:datastoreItem>
</file>

<file path=customXml/itemProps3.xml><?xml version="1.0" encoding="utf-8"?>
<ds:datastoreItem xmlns:ds="http://schemas.openxmlformats.org/officeDocument/2006/customXml" ds:itemID="{D2A4089B-1B7E-4963-8FBB-B429D7C13488}">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4.xml><?xml version="1.0" encoding="utf-8"?>
<ds:datastoreItem xmlns:ds="http://schemas.openxmlformats.org/officeDocument/2006/customXml" ds:itemID="{78FFB85C-31C0-4BF8-BC56-292871F9DCB9}">
  <ds:schemaRefs>
    <ds:schemaRef ds:uri="http://schemas.microsoft.com/sharepoint/v3/contenttype/forms"/>
  </ds:schemaRefs>
</ds:datastoreItem>
</file>

<file path=customXml/itemProps5.xml><?xml version="1.0" encoding="utf-8"?>
<ds:datastoreItem xmlns:ds="http://schemas.openxmlformats.org/officeDocument/2006/customXml" ds:itemID="{AF8099B0-1E16-419E-BFA8-46CF7C75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فرمت نگارش پایان نامه ارشد</Template>
  <TotalTime>1</TotalTime>
  <Pages>42</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زينب رضاقلي لالاني</dc:creator>
  <cp:lastModifiedBy>زينب رضاقلي لالاني</cp:lastModifiedBy>
  <cp:revision>1</cp:revision>
  <dcterms:created xsi:type="dcterms:W3CDTF">2022-10-15T11:24:00Z</dcterms:created>
  <dcterms:modified xsi:type="dcterms:W3CDTF">2022-10-15T11:25:00Z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0f980edc-0987-45d0-b3d4-3e9382c036ec</vt:lpwstr>
  </property>
  <property fmtid="{D5CDD505-2E9C-101B-9397-08002B2CF9AE}" pid="3" name="ContentTypeId">
    <vt:lpwstr>0x010100D7957AA37BDA8F49A7B9467A317FD81C</vt:lpwstr>
  </property>
</Properties>
</file>